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EA5" w:rsidRDefault="00AD4EA5" w:rsidP="00FD2F1B">
      <w:pPr>
        <w:pStyle w:val="NormalWeb"/>
        <w:spacing w:beforeAutospacing="0" w:afterAutospacing="0"/>
        <w:ind w:right="-720"/>
        <w:rPr>
          <w:rFonts w:ascii="Calibri" w:hAnsi="Calibri" w:cs="Arial"/>
          <w:b/>
          <w:bCs/>
          <w:color w:val="313131"/>
        </w:rPr>
      </w:pPr>
      <w:r w:rsidRPr="008E3E2B">
        <w:rPr>
          <w:rFonts w:ascii="Calibri" w:hAnsi="Calibri" w:cs="Arial"/>
          <w:b/>
          <w:bCs/>
          <w:color w:val="313131"/>
        </w:rPr>
        <w:t>MEDIA RELEASE</w:t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Pr="008E3E2B">
        <w:rPr>
          <w:rFonts w:ascii="Calibri" w:hAnsi="Calibri" w:cs="Arial"/>
          <w:b/>
          <w:bCs/>
          <w:color w:val="313131"/>
        </w:rPr>
        <w:tab/>
      </w:r>
      <w:r w:rsidR="00EE4077">
        <w:rPr>
          <w:rFonts w:ascii="Calibri" w:hAnsi="Calibri" w:cs="Arial"/>
          <w:b/>
          <w:bCs/>
          <w:color w:val="313131"/>
        </w:rPr>
        <w:tab/>
      </w:r>
      <w:r w:rsidR="00202E3F">
        <w:rPr>
          <w:rFonts w:ascii="Calibri" w:hAnsi="Calibri" w:cs="Arial"/>
          <w:b/>
          <w:bCs/>
          <w:color w:val="313131"/>
        </w:rPr>
        <w:t>2018</w:t>
      </w:r>
    </w:p>
    <w:p w:rsidR="00910AB3" w:rsidRPr="00A27ACE" w:rsidRDefault="00910AB3" w:rsidP="00A27AC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32"/>
        </w:rPr>
      </w:pPr>
      <w:r w:rsidRPr="00A27ACE">
        <w:rPr>
          <w:rFonts w:ascii="Calibri" w:hAnsi="Calibri" w:cs="Calibri"/>
          <w:b/>
          <w:bCs/>
          <w:sz w:val="32"/>
          <w:szCs w:val="32"/>
        </w:rPr>
        <w:t>Penrith Conservatorium</w:t>
      </w:r>
      <w:r w:rsidR="0027360B">
        <w:rPr>
          <w:rFonts w:ascii="Calibri" w:hAnsi="Calibri" w:cs="Calibri"/>
          <w:b/>
          <w:bCs/>
          <w:sz w:val="32"/>
          <w:szCs w:val="32"/>
        </w:rPr>
        <w:t xml:space="preserve"> </w:t>
      </w:r>
    </w:p>
    <w:p w:rsidR="00910AB3" w:rsidRPr="00A27ACE" w:rsidRDefault="00910AB3" w:rsidP="00A27A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32"/>
          <w:szCs w:val="32"/>
          <w:lang w:val="en-AU" w:eastAsia="en-AU"/>
        </w:rPr>
      </w:pPr>
      <w:r w:rsidRPr="00A27ACE">
        <w:rPr>
          <w:rFonts w:ascii="Calibri" w:hAnsi="Calibri"/>
          <w:b/>
          <w:color w:val="000000"/>
          <w:sz w:val="32"/>
          <w:szCs w:val="32"/>
          <w:lang w:val="en-AU" w:eastAsia="en-AU"/>
        </w:rPr>
        <w:t>Applications for the</w:t>
      </w:r>
      <w:r w:rsidR="001B7CC6">
        <w:rPr>
          <w:rFonts w:ascii="Calibri" w:hAnsi="Calibri"/>
          <w:b/>
          <w:color w:val="000000"/>
          <w:sz w:val="32"/>
          <w:szCs w:val="32"/>
          <w:lang w:val="en-AU" w:eastAsia="en-AU"/>
        </w:rPr>
        <w:t xml:space="preserve"> 2019 Music Scholarships are</w:t>
      </w:r>
      <w:r w:rsidRPr="00A27ACE">
        <w:rPr>
          <w:rFonts w:ascii="Calibri" w:hAnsi="Calibri"/>
          <w:b/>
          <w:color w:val="000000"/>
          <w:sz w:val="32"/>
          <w:szCs w:val="32"/>
          <w:lang w:val="en-AU" w:eastAsia="en-AU"/>
        </w:rPr>
        <w:t xml:space="preserve"> open!</w:t>
      </w:r>
    </w:p>
    <w:p w:rsidR="00910AB3" w:rsidRDefault="00910AB3" w:rsidP="00A27ACE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A27ACE" w:rsidRPr="00910AB3" w:rsidRDefault="00A27ACE" w:rsidP="00A27AC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Penrith Conservatorium, housed at The Joan</w:t>
      </w:r>
      <w:r w:rsidR="00F40273">
        <w:rPr>
          <w:rFonts w:ascii="Calibri" w:hAnsi="Calibri"/>
          <w:color w:val="000000"/>
          <w:sz w:val="22"/>
          <w:szCs w:val="22"/>
          <w:lang w:val="en-AU" w:eastAsia="en-AU"/>
        </w:rPr>
        <w:t>,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is offering six highly sought-after Scholarships through a competitive application and live audition process. The Scholarships recognise future potential and provide the chance for students to take their gift to the next lev</w:t>
      </w:r>
      <w:r w:rsidR="00F40273">
        <w:rPr>
          <w:rFonts w:ascii="Calibri" w:hAnsi="Calibri"/>
          <w:color w:val="000000"/>
          <w:sz w:val="22"/>
          <w:szCs w:val="22"/>
          <w:lang w:val="en-AU" w:eastAsia="en-AU"/>
        </w:rPr>
        <w:t>el, offering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pathways to pursue a professional career in music. </w:t>
      </w:r>
    </w:p>
    <w:p w:rsidR="00A27ACE" w:rsidRDefault="00A27ACE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910AB3" w:rsidRDefault="00A27ACE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Scholarships are open to all instruments</w:t>
      </w:r>
      <w:r>
        <w:rPr>
          <w:rFonts w:ascii="Calibri" w:hAnsi="Calibri"/>
          <w:color w:val="000000"/>
          <w:sz w:val="22"/>
          <w:szCs w:val="22"/>
          <w:lang w:val="en-AU" w:eastAsia="en-AU"/>
        </w:rPr>
        <w:t xml:space="preserve"> including voice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, however in 2019 the Conservatorium p</w:t>
      </w:r>
      <w:r>
        <w:rPr>
          <w:rFonts w:ascii="Calibri" w:hAnsi="Calibri"/>
          <w:color w:val="000000"/>
          <w:sz w:val="22"/>
          <w:szCs w:val="22"/>
          <w:lang w:val="en-AU" w:eastAsia="en-AU"/>
        </w:rPr>
        <w:t xml:space="preserve">articularly encourages applications 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of </w:t>
      </w:r>
      <w:r w:rsidRPr="00F40273">
        <w:rPr>
          <w:rFonts w:ascii="Calibri" w:hAnsi="Calibri"/>
          <w:color w:val="000000"/>
          <w:sz w:val="22"/>
          <w:szCs w:val="22"/>
          <w:lang w:val="en-AU" w:eastAsia="en-AU"/>
        </w:rPr>
        <w:t>woodwind, brass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 and </w:t>
      </w:r>
      <w:r w:rsidRPr="00F40273">
        <w:rPr>
          <w:rFonts w:ascii="Calibri" w:hAnsi="Calibri"/>
          <w:color w:val="000000"/>
          <w:sz w:val="22"/>
          <w:szCs w:val="22"/>
          <w:lang w:val="en-AU" w:eastAsia="en-AU"/>
        </w:rPr>
        <w:t>orchestral percussion</w:t>
      </w:r>
      <w:r>
        <w:rPr>
          <w:rFonts w:ascii="Calibri" w:hAnsi="Calibri"/>
          <w:color w:val="000000"/>
          <w:sz w:val="22"/>
          <w:szCs w:val="22"/>
          <w:lang w:val="en-AU" w:eastAsia="en-AU"/>
        </w:rPr>
        <w:t xml:space="preserve">. </w:t>
      </w:r>
      <w:r w:rsidRPr="00A27ACE">
        <w:rPr>
          <w:rFonts w:ascii="Calibri" w:hAnsi="Calibri"/>
          <w:color w:val="000000"/>
          <w:sz w:val="22"/>
          <w:szCs w:val="22"/>
          <w:lang w:eastAsia="en-AU"/>
        </w:rPr>
        <w:t>Candidates need to prepare two contrasting pi</w:t>
      </w:r>
      <w:r w:rsidR="007C7C1B">
        <w:rPr>
          <w:rFonts w:ascii="Calibri" w:hAnsi="Calibri"/>
          <w:color w:val="000000"/>
          <w:sz w:val="22"/>
          <w:szCs w:val="22"/>
          <w:lang w:eastAsia="en-AU"/>
        </w:rPr>
        <w:t xml:space="preserve">eces of music that show their </w:t>
      </w:r>
      <w:r w:rsidR="00F40273">
        <w:rPr>
          <w:rFonts w:ascii="Calibri" w:hAnsi="Calibri"/>
          <w:color w:val="000000"/>
          <w:sz w:val="22"/>
          <w:szCs w:val="22"/>
          <w:lang w:eastAsia="en-AU"/>
        </w:rPr>
        <w:t>abilities in demonstrations of technical a</w:t>
      </w:r>
      <w:r w:rsidRPr="00A27ACE">
        <w:rPr>
          <w:rFonts w:ascii="Calibri" w:hAnsi="Calibri"/>
          <w:color w:val="000000"/>
          <w:sz w:val="22"/>
          <w:szCs w:val="22"/>
          <w:lang w:eastAsia="en-AU"/>
        </w:rPr>
        <w:t>bili</w:t>
      </w:r>
      <w:r w:rsidR="00F40273">
        <w:rPr>
          <w:rFonts w:ascii="Calibri" w:hAnsi="Calibri"/>
          <w:color w:val="000000"/>
          <w:sz w:val="22"/>
          <w:szCs w:val="22"/>
          <w:lang w:eastAsia="en-AU"/>
        </w:rPr>
        <w:t>ty, musicality, expression, phrasing, s</w:t>
      </w:r>
      <w:r w:rsidRPr="00A27ACE">
        <w:rPr>
          <w:rFonts w:ascii="Calibri" w:hAnsi="Calibri"/>
          <w:color w:val="000000"/>
          <w:sz w:val="22"/>
          <w:szCs w:val="22"/>
          <w:lang w:eastAsia="en-AU"/>
        </w:rPr>
        <w:t xml:space="preserve">ensitivity </w:t>
      </w:r>
      <w:r w:rsidR="00F40273">
        <w:rPr>
          <w:rFonts w:ascii="Calibri" w:hAnsi="Calibri"/>
          <w:color w:val="000000"/>
          <w:sz w:val="22"/>
          <w:szCs w:val="22"/>
          <w:lang w:eastAsia="en-AU"/>
        </w:rPr>
        <w:t xml:space="preserve">and solo performance technique. </w:t>
      </w:r>
    </w:p>
    <w:p w:rsidR="00A27ACE" w:rsidRPr="00910AB3" w:rsidRDefault="00A27ACE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9053C4" w:rsidRDefault="00A27ACE" w:rsidP="00A27AC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The Conservatorium team of over 25 tutors have outstanding qualifications as both performers and teachers, offering individual tuition from beginner through to AMEB Grade 8 and beyond to concert standard. Many students go on to become musicians and music educators themselves, whilst many others enjoy the pleasure and excitement music brings into their everyday lives</w:t>
      </w:r>
      <w:r w:rsidR="00F40273">
        <w:rPr>
          <w:rFonts w:ascii="Calibri" w:hAnsi="Calibri"/>
          <w:color w:val="000000"/>
          <w:sz w:val="22"/>
          <w:szCs w:val="22"/>
          <w:lang w:val="en-AU" w:eastAsia="en-AU"/>
        </w:rPr>
        <w:t>.</w:t>
      </w:r>
    </w:p>
    <w:p w:rsidR="00C4408D" w:rsidRDefault="00C4408D" w:rsidP="00C4408D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>
        <w:rPr>
          <w:rFonts w:ascii="Calibri" w:hAnsi="Calibri"/>
          <w:color w:val="000000"/>
          <w:sz w:val="22"/>
          <w:szCs w:val="22"/>
          <w:lang w:val="en-AU" w:eastAsia="en-AU"/>
        </w:rPr>
        <w:br/>
        <w:t xml:space="preserve">Enriching 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the lives of the local community for over 28 years through its passion for excellence in </w:t>
      </w:r>
      <w:r>
        <w:rPr>
          <w:rFonts w:ascii="Calibri" w:hAnsi="Calibri"/>
          <w:color w:val="000000"/>
          <w:sz w:val="22"/>
          <w:szCs w:val="22"/>
          <w:lang w:val="en-AU" w:eastAsia="en-AU"/>
        </w:rPr>
        <w:t>music education and performance,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The Conservatorium has an ongoing commitment to developing and nurturing local talent</w:t>
      </w:r>
      <w:r>
        <w:rPr>
          <w:rFonts w:ascii="Calibri" w:hAnsi="Calibri"/>
          <w:color w:val="000000"/>
          <w:sz w:val="22"/>
          <w:szCs w:val="22"/>
          <w:lang w:val="en-AU" w:eastAsia="en-AU"/>
        </w:rPr>
        <w:t>.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</w:t>
      </w:r>
    </w:p>
    <w:p w:rsidR="009053C4" w:rsidRDefault="009053C4" w:rsidP="00A27AC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9053C4" w:rsidRDefault="009053C4" w:rsidP="009053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>My scholarship has been ama</w:t>
      </w:r>
      <w:r w:rsidR="00725559">
        <w:rPr>
          <w:rFonts w:ascii="Calibri" w:hAnsi="Calibri"/>
          <w:i/>
          <w:color w:val="000000"/>
          <w:sz w:val="22"/>
          <w:szCs w:val="22"/>
          <w:lang w:val="en-AU" w:eastAsia="en-AU"/>
        </w:rPr>
        <w:t>zing.</w:t>
      </w:r>
      <w:r w:rsidR="00672116"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I have gained </w:t>
      </w:r>
      <w:r w:rsidR="00725559">
        <w:rPr>
          <w:rFonts w:ascii="Calibri" w:hAnsi="Calibri"/>
          <w:i/>
          <w:color w:val="000000"/>
          <w:sz w:val="22"/>
          <w:szCs w:val="22"/>
          <w:lang w:val="en-AU" w:eastAsia="en-AU"/>
        </w:rPr>
        <w:t>opportunities from this in</w:t>
      </w:r>
      <w:r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the Penrith Youth Orchestra and the Sydney Symphony Youth Orchestra holiday program. I have also progressed 2 grades in a year.</w:t>
      </w:r>
      <w:r w:rsidR="00725559"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The teachers and tutors at the Con </w:t>
      </w:r>
      <w:r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>are simply the best.</w:t>
      </w:r>
      <w:r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</w:t>
      </w:r>
      <w:r w:rsidRPr="009053C4">
        <w:rPr>
          <w:rFonts w:ascii="Calibri" w:hAnsi="Calibri"/>
          <w:b/>
          <w:color w:val="000000"/>
          <w:sz w:val="22"/>
          <w:szCs w:val="22"/>
          <w:lang w:val="en-AU" w:eastAsia="en-AU"/>
        </w:rPr>
        <w:t>Dominic Hart</w:t>
      </w:r>
      <w:r w:rsidR="00C4408D">
        <w:rPr>
          <w:rFonts w:ascii="Calibri" w:hAnsi="Calibri"/>
          <w:b/>
          <w:color w:val="000000"/>
          <w:sz w:val="22"/>
          <w:szCs w:val="22"/>
          <w:lang w:val="en-AU" w:eastAsia="en-AU"/>
        </w:rPr>
        <w:t>,</w:t>
      </w:r>
      <w:r w:rsidRPr="009053C4">
        <w:rPr>
          <w:rFonts w:ascii="Calibri" w:hAnsi="Calibri"/>
          <w:color w:val="000000"/>
          <w:sz w:val="22"/>
          <w:szCs w:val="22"/>
          <w:lang w:val="en-AU" w:eastAsia="en-AU"/>
        </w:rPr>
        <w:t xml:space="preserve"> </w:t>
      </w:r>
      <w:r w:rsidRPr="009053C4">
        <w:rPr>
          <w:rFonts w:ascii="Calibri" w:hAnsi="Calibri"/>
          <w:b/>
          <w:color w:val="000000"/>
          <w:sz w:val="22"/>
          <w:szCs w:val="22"/>
          <w:lang w:val="en-AU" w:eastAsia="en-AU"/>
        </w:rPr>
        <w:t xml:space="preserve">2018 </w:t>
      </w:r>
      <w:r w:rsidR="00672116">
        <w:rPr>
          <w:rFonts w:ascii="Calibri" w:hAnsi="Calibri"/>
          <w:b/>
          <w:color w:val="000000"/>
          <w:sz w:val="22"/>
          <w:szCs w:val="22"/>
          <w:lang w:val="en-AU" w:eastAsia="en-AU"/>
        </w:rPr>
        <w:t xml:space="preserve">Scholarship </w:t>
      </w:r>
      <w:r>
        <w:rPr>
          <w:rFonts w:ascii="Calibri" w:hAnsi="Calibri"/>
          <w:b/>
          <w:color w:val="000000"/>
          <w:sz w:val="22"/>
          <w:szCs w:val="22"/>
          <w:lang w:val="en-AU" w:eastAsia="en-AU"/>
        </w:rPr>
        <w:t xml:space="preserve">Recipient </w:t>
      </w:r>
    </w:p>
    <w:p w:rsidR="009053C4" w:rsidRDefault="009053C4" w:rsidP="00A27AC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725559" w:rsidRDefault="00725559" w:rsidP="00725559">
      <w:pPr>
        <w:widowControl w:val="0"/>
        <w:autoSpaceDE w:val="0"/>
        <w:autoSpaceDN w:val="0"/>
        <w:adjustRightInd w:val="0"/>
        <w:jc w:val="center"/>
        <w:rPr>
          <w:rFonts w:ascii="Calibri" w:hAnsi="Calibri"/>
          <w:i/>
          <w:color w:val="000000"/>
          <w:sz w:val="22"/>
          <w:szCs w:val="22"/>
          <w:lang w:val="en-AU" w:eastAsia="en-AU"/>
        </w:rPr>
      </w:pPr>
      <w:r>
        <w:rPr>
          <w:rFonts w:ascii="Calibri" w:hAnsi="Calibri"/>
          <w:i/>
          <w:color w:val="000000"/>
          <w:sz w:val="22"/>
          <w:szCs w:val="22"/>
          <w:lang w:val="en-AU" w:eastAsia="en-AU"/>
        </w:rPr>
        <w:t>The scholarship program</w:t>
      </w:r>
      <w:r w:rsidR="009053C4"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has been </w:t>
      </w:r>
      <w:r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a </w:t>
      </w:r>
      <w:r w:rsidR="009053C4"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>tremendous help financially for my family. Not to mention the benefit that my son derived from the</w:t>
      </w:r>
      <w:r w:rsidR="009053C4" w:rsidRPr="009053C4">
        <w:rPr>
          <w:rFonts w:ascii="Calibri" w:hAnsi="Calibri"/>
          <w:color w:val="000000"/>
          <w:sz w:val="22"/>
          <w:szCs w:val="22"/>
          <w:lang w:val="en-AU" w:eastAsia="en-AU"/>
        </w:rPr>
        <w:t xml:space="preserve"> </w:t>
      </w:r>
      <w:r w:rsidR="009053C4"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>music lessons towards his speech delay.</w:t>
      </w:r>
      <w:r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We</w:t>
      </w:r>
      <w:r w:rsidR="009053C4" w:rsidRPr="009053C4">
        <w:rPr>
          <w:rFonts w:ascii="Calibri" w:hAnsi="Calibri"/>
          <w:i/>
          <w:color w:val="000000"/>
          <w:sz w:val="22"/>
          <w:szCs w:val="22"/>
          <w:lang w:val="en-AU" w:eastAsia="en-AU"/>
        </w:rPr>
        <w:t xml:space="preserve"> noticed that Nathanael can express himself much better wit</w:t>
      </w:r>
      <w:r>
        <w:rPr>
          <w:rFonts w:ascii="Calibri" w:hAnsi="Calibri"/>
          <w:i/>
          <w:color w:val="000000"/>
          <w:sz w:val="22"/>
          <w:szCs w:val="22"/>
          <w:lang w:val="en-AU" w:eastAsia="en-AU"/>
        </w:rPr>
        <w:t>h his language after he started tuition at Penrith Con.</w:t>
      </w:r>
    </w:p>
    <w:p w:rsidR="009053C4" w:rsidRPr="009053C4" w:rsidRDefault="009053C4" w:rsidP="009053C4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  <w:lang w:val="en-AU" w:eastAsia="en-AU"/>
        </w:rPr>
      </w:pPr>
      <w:proofErr w:type="spellStart"/>
      <w:r>
        <w:rPr>
          <w:rFonts w:ascii="Calibri" w:hAnsi="Calibri"/>
          <w:b/>
          <w:color w:val="000000"/>
          <w:sz w:val="22"/>
          <w:szCs w:val="22"/>
          <w:lang w:val="en-AU" w:eastAsia="en-AU"/>
        </w:rPr>
        <w:t>Sarinah</w:t>
      </w:r>
      <w:proofErr w:type="spellEnd"/>
      <w:r w:rsidRPr="009053C4">
        <w:rPr>
          <w:rFonts w:ascii="Calibri" w:hAnsi="Calibri"/>
          <w:b/>
          <w:color w:val="000000"/>
          <w:sz w:val="22"/>
          <w:szCs w:val="22"/>
          <w:lang w:val="en-AU" w:eastAsia="en-AU"/>
        </w:rPr>
        <w:t xml:space="preserve"> </w:t>
      </w:r>
      <w:proofErr w:type="spellStart"/>
      <w:r w:rsidRPr="009053C4">
        <w:rPr>
          <w:rFonts w:ascii="Calibri" w:hAnsi="Calibri"/>
          <w:b/>
          <w:color w:val="000000"/>
          <w:sz w:val="22"/>
          <w:szCs w:val="22"/>
          <w:lang w:val="en-AU" w:eastAsia="en-AU"/>
        </w:rPr>
        <w:t>Liawinata</w:t>
      </w:r>
      <w:proofErr w:type="spellEnd"/>
      <w:r w:rsidRPr="009053C4">
        <w:rPr>
          <w:rFonts w:ascii="Calibri" w:hAnsi="Calibri"/>
          <w:b/>
          <w:color w:val="000000"/>
          <w:sz w:val="22"/>
          <w:szCs w:val="22"/>
          <w:lang w:val="en-AU" w:eastAsia="en-AU"/>
        </w:rPr>
        <w:t xml:space="preserve"> (Nathanael’s mother)</w:t>
      </w:r>
    </w:p>
    <w:p w:rsidR="00A27ACE" w:rsidRPr="00910AB3" w:rsidRDefault="00A27ACE" w:rsidP="00A27AC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910AB3" w:rsidRPr="00910AB3" w:rsidRDefault="00910AB3" w:rsidP="00A27ACE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Thanks to the generosity of the Conservatorium’s current sponsors and partners; Penrith City Council, Berger </w:t>
      </w:r>
      <w:proofErr w:type="spellStart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Piepers</w:t>
      </w:r>
      <w:proofErr w:type="spellEnd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, </w:t>
      </w:r>
      <w:proofErr w:type="spellStart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Ars</w:t>
      </w:r>
      <w:proofErr w:type="spellEnd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</w:t>
      </w:r>
      <w:proofErr w:type="spellStart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Musica</w:t>
      </w:r>
      <w:proofErr w:type="spellEnd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and the Joan Sutherland Foundation</w:t>
      </w:r>
      <w:r w:rsidR="00A27ACE">
        <w:rPr>
          <w:rFonts w:ascii="Calibri" w:hAnsi="Calibri"/>
          <w:color w:val="000000"/>
          <w:sz w:val="22"/>
          <w:szCs w:val="22"/>
          <w:lang w:val="en-AU" w:eastAsia="en-AU"/>
        </w:rPr>
        <w:t xml:space="preserve">. </w:t>
      </w:r>
    </w:p>
    <w:p w:rsid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</w:p>
    <w:p w:rsidR="00910AB3" w:rsidRPr="00F4027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u w:val="single"/>
          <w:lang w:val="en-AU" w:eastAsia="en-AU"/>
        </w:rPr>
      </w:pPr>
      <w:r w:rsidRPr="00F40273">
        <w:rPr>
          <w:rFonts w:ascii="Calibri" w:hAnsi="Calibri"/>
          <w:b/>
          <w:color w:val="000000"/>
          <w:sz w:val="22"/>
          <w:szCs w:val="22"/>
          <w:u w:val="single"/>
          <w:lang w:val="en-AU" w:eastAsia="en-AU"/>
        </w:rPr>
        <w:t>ESSENTIAL INFO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Applications open Monday 17</w:t>
      </w:r>
      <w:r w:rsidRPr="00F40273">
        <w:rPr>
          <w:rFonts w:ascii="Calibri" w:hAnsi="Calibri"/>
          <w:b/>
          <w:color w:val="000000"/>
          <w:sz w:val="22"/>
          <w:szCs w:val="22"/>
          <w:vertAlign w:val="superscript"/>
          <w:lang w:val="en-AU" w:eastAsia="en-AU"/>
        </w:rPr>
        <w:t>th</w:t>
      </w: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 xml:space="preserve"> September </w:t>
      </w:r>
      <w:bookmarkStart w:id="0" w:name="_GoBack"/>
      <w:bookmarkEnd w:id="0"/>
      <w:r w:rsidR="00F40273"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br/>
      </w: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Applications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</w:t>
      </w: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close</w:t>
      </w: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</w:t>
      </w: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Friday 30</w:t>
      </w:r>
      <w:r w:rsidRPr="00F40273">
        <w:rPr>
          <w:rFonts w:ascii="Calibri" w:hAnsi="Calibri"/>
          <w:b/>
          <w:color w:val="000000"/>
          <w:sz w:val="22"/>
          <w:szCs w:val="22"/>
          <w:vertAlign w:val="superscript"/>
          <w:lang w:val="en-AU" w:eastAsia="en-AU"/>
        </w:rPr>
        <w:t>th</w:t>
      </w: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 November 2018</w:t>
      </w:r>
    </w:p>
    <w:p w:rsid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AU" w:eastAsia="en-AU"/>
        </w:rPr>
      </w:pP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Auditions will be held at The Joan on 18</w:t>
      </w:r>
      <w:r w:rsidRPr="00F40273">
        <w:rPr>
          <w:rFonts w:ascii="Calibri" w:hAnsi="Calibri"/>
          <w:b/>
          <w:color w:val="000000"/>
          <w:sz w:val="22"/>
          <w:szCs w:val="22"/>
          <w:vertAlign w:val="superscript"/>
          <w:lang w:val="en-AU" w:eastAsia="en-AU"/>
        </w:rPr>
        <w:t>th</w:t>
      </w:r>
      <w:r w:rsidRPr="00F40273">
        <w:rPr>
          <w:rFonts w:ascii="Calibri" w:hAnsi="Calibri"/>
          <w:b/>
          <w:color w:val="000000"/>
          <w:sz w:val="22"/>
          <w:szCs w:val="22"/>
          <w:lang w:val="en-AU" w:eastAsia="en-AU"/>
        </w:rPr>
        <w:t> January 2019</w:t>
      </w:r>
    </w:p>
    <w:p w:rsidR="00F40273" w:rsidRDefault="00F40273" w:rsidP="00910A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AU" w:eastAsia="en-AU"/>
        </w:rPr>
      </w:pP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Scholarships are awarded either as FULL or HALF at the Penrith Conservatorium in 2019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You do not have to be an existing student of the Conservatorium to apply</w:t>
      </w:r>
    </w:p>
    <w:p w:rsid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i/>
          <w:iCs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Open to all residents of the Greater Western Sydney region </w:t>
      </w:r>
      <w:r w:rsidRPr="00910AB3">
        <w:rPr>
          <w:rFonts w:ascii="Calibri" w:hAnsi="Calibri"/>
          <w:i/>
          <w:iCs/>
          <w:color w:val="000000"/>
          <w:sz w:val="22"/>
          <w:szCs w:val="22"/>
          <w:lang w:val="en-AU" w:eastAsia="en-AU"/>
        </w:rPr>
        <w:t>(Some Scholarships require residency within Penrith LGA</w:t>
      </w:r>
      <w:r w:rsidR="0027360B">
        <w:rPr>
          <w:rFonts w:ascii="Calibri" w:hAnsi="Calibri"/>
          <w:i/>
          <w:iCs/>
          <w:color w:val="000000"/>
          <w:sz w:val="22"/>
          <w:szCs w:val="22"/>
          <w:lang w:val="en-AU" w:eastAsia="en-AU"/>
        </w:rPr>
        <w:t>)</w:t>
      </w:r>
    </w:p>
    <w:p w:rsidR="006931CE" w:rsidRPr="006931CE" w:rsidRDefault="006931CE" w:rsidP="00910A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AU" w:eastAsia="en-AU"/>
        </w:rPr>
      </w:pPr>
    </w:p>
    <w:p w:rsidR="00910AB3" w:rsidRPr="006931CE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AU" w:eastAsia="en-AU"/>
        </w:rPr>
      </w:pPr>
      <w:r w:rsidRPr="006931CE">
        <w:rPr>
          <w:rFonts w:ascii="Calibri" w:hAnsi="Calibri"/>
          <w:b/>
          <w:color w:val="000000"/>
          <w:sz w:val="22"/>
          <w:szCs w:val="22"/>
          <w:lang w:val="en-AU" w:eastAsia="en-AU"/>
        </w:rPr>
        <w:t>FULL SCHOLARSHIPS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The Richard </w:t>
      </w:r>
      <w:proofErr w:type="spellStart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Bonynge</w:t>
      </w:r>
      <w:proofErr w:type="spellEnd"/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 xml:space="preserve"> Scholarship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The Emerging Talent Scholarship – Open to students aged 12 – 18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The Mayoral Scholarship – Open to Penrith LGA residents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The Malcolm Borland full Scholarship – Piano Only</w:t>
      </w:r>
    </w:p>
    <w:p w:rsidR="0027360B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lastRenderedPageBreak/>
        <w:t> </w:t>
      </w:r>
    </w:p>
    <w:p w:rsidR="00910AB3" w:rsidRPr="0027360B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b/>
          <w:color w:val="000000"/>
          <w:sz w:val="22"/>
          <w:szCs w:val="22"/>
          <w:lang w:val="en-AU" w:eastAsia="en-AU"/>
        </w:rPr>
      </w:pPr>
      <w:r w:rsidRPr="0027360B">
        <w:rPr>
          <w:rFonts w:ascii="Calibri" w:hAnsi="Calibri"/>
          <w:b/>
          <w:color w:val="000000"/>
          <w:sz w:val="22"/>
          <w:szCs w:val="22"/>
          <w:lang w:val="en-AU" w:eastAsia="en-AU"/>
        </w:rPr>
        <w:t>HALF SCHOLARSHIPS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Two Penrith Conservatorium Scholarships</w:t>
      </w:r>
    </w:p>
    <w:p w:rsidR="00910AB3" w:rsidRPr="00910AB3" w:rsidRDefault="00910AB3" w:rsidP="00910AB3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AU" w:eastAsia="en-AU"/>
        </w:rPr>
      </w:pPr>
      <w:r w:rsidRPr="00910AB3">
        <w:rPr>
          <w:rFonts w:ascii="Calibri" w:hAnsi="Calibri"/>
          <w:color w:val="000000"/>
          <w:sz w:val="22"/>
          <w:szCs w:val="22"/>
          <w:lang w:val="en-AU" w:eastAsia="en-AU"/>
        </w:rPr>
        <w:t>The Regional Talent Scholarship – Open to Penrith LGA residents</w:t>
      </w:r>
    </w:p>
    <w:p w:rsidR="00910AB3" w:rsidRPr="00190652" w:rsidRDefault="00910AB3" w:rsidP="00C62A7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lang w:val="en-US" w:eastAsia="en-AU"/>
        </w:rPr>
      </w:pPr>
    </w:p>
    <w:p w:rsidR="00910AB3" w:rsidRDefault="00F40273" w:rsidP="00910AB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C00000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Information and </w:t>
      </w:r>
      <w:r w:rsidR="00910AB3">
        <w:rPr>
          <w:rFonts w:ascii="Calibri" w:hAnsi="Calibri" w:cs="Calibri"/>
          <w:b/>
          <w:sz w:val="22"/>
          <w:szCs w:val="22"/>
        </w:rPr>
        <w:t>Applications</w:t>
      </w:r>
      <w:r w:rsidR="0027360B">
        <w:rPr>
          <w:rFonts w:ascii="Calibri" w:hAnsi="Calibri" w:cs="Calibri"/>
          <w:b/>
          <w:sz w:val="22"/>
          <w:szCs w:val="22"/>
        </w:rPr>
        <w:br/>
      </w:r>
      <w:r w:rsidR="00910AB3" w:rsidRPr="00910AB3">
        <w:rPr>
          <w:rFonts w:ascii="Calibri" w:hAnsi="Calibri" w:cs="Calibri"/>
          <w:b/>
          <w:bCs/>
          <w:color w:val="C00000"/>
          <w:sz w:val="22"/>
          <w:szCs w:val="22"/>
        </w:rPr>
        <w:t>http://thejoan.com.au/penrith-conservatorium-music/</w:t>
      </w:r>
    </w:p>
    <w:p w:rsidR="00910AB3" w:rsidRDefault="00910AB3" w:rsidP="00804F85">
      <w:pPr>
        <w:widowControl w:val="0"/>
        <w:autoSpaceDE w:val="0"/>
        <w:autoSpaceDN w:val="0"/>
        <w:adjustRightInd w:val="0"/>
        <w:rPr>
          <w:rFonts w:ascii="MuseoSans-300" w:hAnsi="MuseoSans-300"/>
          <w:color w:val="727881"/>
          <w:sz w:val="21"/>
          <w:szCs w:val="21"/>
          <w:lang w:val="en-US" w:eastAsia="en-AU"/>
        </w:rPr>
      </w:pPr>
    </w:p>
    <w:p w:rsidR="0027360B" w:rsidRDefault="0027360B" w:rsidP="00804F8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AD4EA5" w:rsidRPr="007C4504" w:rsidRDefault="00AD4EA5" w:rsidP="00804F8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7C4504">
        <w:rPr>
          <w:rFonts w:ascii="Calibri" w:hAnsi="Calibri" w:cs="Calibri"/>
          <w:b/>
          <w:bCs/>
          <w:sz w:val="22"/>
          <w:szCs w:val="22"/>
        </w:rPr>
        <w:t>FURTHER INF</w:t>
      </w:r>
      <w:r w:rsidR="0053759E" w:rsidRPr="007C4504">
        <w:rPr>
          <w:rFonts w:ascii="Calibri" w:hAnsi="Calibri" w:cs="Calibri"/>
          <w:b/>
          <w:bCs/>
          <w:sz w:val="22"/>
          <w:szCs w:val="22"/>
        </w:rPr>
        <w:t>ORMATION / INTERVIEWS / IMAGES /VIDEOS</w:t>
      </w:r>
    </w:p>
    <w:p w:rsidR="00AD4EA5" w:rsidRPr="007C4504" w:rsidRDefault="00AD4EA5" w:rsidP="00AD4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7C4504">
        <w:rPr>
          <w:rFonts w:ascii="Calibri" w:hAnsi="Calibri" w:cs="Calibri"/>
          <w:sz w:val="22"/>
          <w:szCs w:val="22"/>
        </w:rPr>
        <w:t>For more information</w:t>
      </w:r>
      <w:r w:rsidR="004E14D6" w:rsidRPr="007C4504">
        <w:rPr>
          <w:rFonts w:ascii="Calibri" w:hAnsi="Calibri" w:cs="Calibri"/>
          <w:sz w:val="22"/>
          <w:szCs w:val="22"/>
        </w:rPr>
        <w:t>,</w:t>
      </w:r>
      <w:r w:rsidRPr="007C4504">
        <w:rPr>
          <w:rFonts w:ascii="Calibri" w:hAnsi="Calibri" w:cs="Calibri"/>
          <w:sz w:val="22"/>
          <w:szCs w:val="22"/>
        </w:rPr>
        <w:t xml:space="preserve"> please contact:</w:t>
      </w:r>
    </w:p>
    <w:p w:rsidR="00A643E5" w:rsidRPr="007C4504" w:rsidRDefault="008F58B1" w:rsidP="00AD4EA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r w:rsidRPr="008F58B1">
        <w:rPr>
          <w:rFonts w:ascii="Calibri" w:hAnsi="Calibri" w:cs="Calibri"/>
          <w:sz w:val="22"/>
          <w:szCs w:val="22"/>
        </w:rPr>
        <w:t>Jaala Hallett</w:t>
      </w:r>
      <w:r w:rsidR="00A643E5" w:rsidRPr="007C4504">
        <w:rPr>
          <w:rFonts w:ascii="Calibri" w:hAnsi="Calibri" w:cs="Calibri"/>
          <w:sz w:val="22"/>
          <w:szCs w:val="22"/>
        </w:rPr>
        <w:t xml:space="preserve">, PR </w:t>
      </w:r>
      <w:r>
        <w:rPr>
          <w:rFonts w:ascii="Calibri" w:hAnsi="Calibri" w:cs="Calibri"/>
          <w:sz w:val="22"/>
          <w:szCs w:val="22"/>
        </w:rPr>
        <w:t>Assistant</w:t>
      </w:r>
      <w:r w:rsidR="00A643E5" w:rsidRPr="007C4504">
        <w:rPr>
          <w:rFonts w:ascii="Calibri" w:hAnsi="Calibri" w:cs="Calibri"/>
          <w:sz w:val="22"/>
          <w:szCs w:val="22"/>
        </w:rPr>
        <w:t xml:space="preserve"> </w:t>
      </w:r>
      <w:hyperlink r:id="rId8" w:history="1">
        <w:r w:rsidRPr="002A3608">
          <w:rPr>
            <w:rStyle w:val="Hyperlink"/>
            <w:rFonts w:ascii="Calibri" w:hAnsi="Calibri" w:cs="Calibri"/>
            <w:color w:val="C00000"/>
            <w:sz w:val="22"/>
            <w:szCs w:val="22"/>
          </w:rPr>
          <w:t>jaala.hallett@penrith.city</w:t>
        </w:r>
      </w:hyperlink>
      <w:r>
        <w:rPr>
          <w:rFonts w:ascii="Calibri" w:hAnsi="Calibri" w:cs="Calibri"/>
          <w:sz w:val="22"/>
          <w:szCs w:val="22"/>
        </w:rPr>
        <w:t xml:space="preserve"> | </w:t>
      </w:r>
      <w:r w:rsidR="00DB51F8">
        <w:rPr>
          <w:rFonts w:ascii="Calibri" w:hAnsi="Calibri" w:cs="Calibri"/>
          <w:sz w:val="22"/>
          <w:szCs w:val="22"/>
        </w:rPr>
        <w:t>4723 7625</w:t>
      </w:r>
    </w:p>
    <w:p w:rsidR="004E14D6" w:rsidRPr="007C4504" w:rsidRDefault="004E14D6" w:rsidP="00AD4EA5">
      <w:pPr>
        <w:rPr>
          <w:rFonts w:ascii="Calibri" w:hAnsi="Calibri" w:cs="Calibri"/>
          <w:b/>
          <w:sz w:val="22"/>
          <w:szCs w:val="22"/>
        </w:rPr>
      </w:pPr>
    </w:p>
    <w:p w:rsidR="00BC3E1A" w:rsidRPr="00371851" w:rsidRDefault="00371851" w:rsidP="00371851">
      <w:pPr>
        <w:tabs>
          <w:tab w:val="left" w:pos="8851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</w:r>
    </w:p>
    <w:p w:rsidR="00B07F4B" w:rsidRDefault="00B07F4B" w:rsidP="00C774E7">
      <w:pPr>
        <w:rPr>
          <w:rFonts w:ascii="Calibri" w:hAnsi="Calibri" w:cs="Calibri"/>
          <w:b/>
          <w:sz w:val="22"/>
          <w:szCs w:val="22"/>
        </w:rPr>
      </w:pPr>
    </w:p>
    <w:p w:rsidR="00025E87" w:rsidRDefault="00025E87" w:rsidP="0090353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/>
        <w:contextualSpacing/>
        <w:jc w:val="both"/>
        <w:rPr>
          <w:rFonts w:ascii="Calibri" w:hAnsi="Calibri" w:cs="Times"/>
          <w:color w:val="943634"/>
          <w:szCs w:val="24"/>
          <w:lang w:val="en-US"/>
        </w:rPr>
      </w:pPr>
    </w:p>
    <w:sectPr w:rsidR="00025E87" w:rsidSect="00841EEA">
      <w:footerReference w:type="default" r:id="rId9"/>
      <w:headerReference w:type="first" r:id="rId10"/>
      <w:footerReference w:type="first" r:id="rId11"/>
      <w:pgSz w:w="11907" w:h="16840" w:code="9"/>
      <w:pgMar w:top="1080" w:right="850" w:bottom="1080" w:left="851" w:header="540" w:footer="4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3DFD" w:rsidRDefault="00C53DFD">
      <w:r>
        <w:separator/>
      </w:r>
    </w:p>
  </w:endnote>
  <w:endnote w:type="continuationSeparator" w:id="0">
    <w:p w:rsidR="00C53DFD" w:rsidRDefault="00C53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etComprime-CologneSixty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SansCond-300">
    <w:altName w:val="Times New Roman"/>
    <w:charset w:val="00"/>
    <w:family w:val="auto"/>
    <w:pitch w:val="default"/>
  </w:font>
  <w:font w:name="MuseoSans-300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E87" w:rsidRPr="00B07F4B" w:rsidRDefault="00025E87" w:rsidP="00025E87">
    <w:pPr>
      <w:pStyle w:val="Footer"/>
      <w:rPr>
        <w:rFonts w:ascii="Arial Narrow" w:hAnsi="Arial Narrow"/>
        <w:color w:val="808080"/>
        <w:sz w:val="18"/>
        <w:szCs w:val="18"/>
      </w:rPr>
    </w:pPr>
    <w:r w:rsidRPr="00B07F4B">
      <w:rPr>
        <w:rFonts w:ascii="Arial Narrow" w:hAnsi="Arial Narrow"/>
        <w:color w:val="808080"/>
        <w:sz w:val="18"/>
        <w:szCs w:val="18"/>
      </w:rPr>
      <w:t xml:space="preserve">597 High Street Penrith 2750 | PO BOX 2, Penrith NSW 2751 | Box Office </w:t>
    </w:r>
    <w:proofErr w:type="spellStart"/>
    <w:r w:rsidRPr="00B07F4B">
      <w:rPr>
        <w:rFonts w:ascii="Arial Narrow" w:hAnsi="Arial Narrow"/>
        <w:color w:val="808080"/>
        <w:sz w:val="18"/>
        <w:szCs w:val="18"/>
      </w:rPr>
      <w:t>ph</w:t>
    </w:r>
    <w:proofErr w:type="spellEnd"/>
    <w:r w:rsidRPr="00B07F4B">
      <w:rPr>
        <w:rFonts w:ascii="Arial Narrow" w:hAnsi="Arial Narrow"/>
        <w:color w:val="808080"/>
        <w:sz w:val="18"/>
        <w:szCs w:val="18"/>
      </w:rPr>
      <w:t xml:space="preserve"> 61 2 4723 7600 | Admin </w:t>
    </w:r>
    <w:proofErr w:type="spellStart"/>
    <w:r w:rsidRPr="00B07F4B">
      <w:rPr>
        <w:rFonts w:ascii="Arial Narrow" w:hAnsi="Arial Narrow"/>
        <w:color w:val="808080"/>
        <w:sz w:val="18"/>
        <w:szCs w:val="18"/>
      </w:rPr>
      <w:t>Ph</w:t>
    </w:r>
    <w:proofErr w:type="spellEnd"/>
    <w:r w:rsidRPr="00B07F4B">
      <w:rPr>
        <w:rFonts w:ascii="Arial Narrow" w:hAnsi="Arial Narrow"/>
        <w:color w:val="808080"/>
        <w:sz w:val="18"/>
        <w:szCs w:val="18"/>
      </w:rPr>
      <w:t xml:space="preserve"> 61 2 4723 7611 | Fax 61 2 4731 3701 | </w:t>
    </w:r>
    <w:hyperlink r:id="rId1" w:history="1">
      <w:r w:rsidRPr="00B07F4B">
        <w:rPr>
          <w:rStyle w:val="Hyperlink"/>
          <w:rFonts w:ascii="Arial Narrow" w:hAnsi="Arial Narrow"/>
          <w:color w:val="808080"/>
          <w:sz w:val="18"/>
          <w:szCs w:val="18"/>
        </w:rPr>
        <w:t>www.thejoan.com.au</w:t>
      </w:r>
    </w:hyperlink>
    <w:r w:rsidRPr="00B07F4B">
      <w:rPr>
        <w:rFonts w:ascii="Arial Narrow" w:hAnsi="Arial Narrow"/>
        <w:color w:val="808080"/>
        <w:sz w:val="18"/>
        <w:szCs w:val="18"/>
      </w:rPr>
      <w:t xml:space="preserve"> | facebook.com/</w:t>
    </w:r>
    <w:proofErr w:type="spellStart"/>
    <w:r w:rsidRPr="00B07F4B">
      <w:rPr>
        <w:rFonts w:ascii="Arial Narrow" w:hAnsi="Arial Narrow"/>
        <w:color w:val="808080"/>
        <w:sz w:val="18"/>
        <w:szCs w:val="18"/>
      </w:rPr>
      <w:t>joansutherlandperformingartscentre</w:t>
    </w:r>
    <w:proofErr w:type="spellEnd"/>
    <w:r w:rsidRPr="00B07F4B">
      <w:rPr>
        <w:rFonts w:ascii="Arial Narrow" w:hAnsi="Arial Narrow"/>
        <w:color w:val="808080"/>
        <w:sz w:val="18"/>
        <w:szCs w:val="18"/>
      </w:rPr>
      <w:t xml:space="preserve"> | t: @_</w:t>
    </w:r>
    <w:proofErr w:type="spellStart"/>
    <w:r w:rsidRPr="00B07F4B">
      <w:rPr>
        <w:rFonts w:ascii="Arial Narrow" w:hAnsi="Arial Narrow"/>
        <w:color w:val="808080"/>
        <w:sz w:val="18"/>
        <w:szCs w:val="18"/>
      </w:rPr>
      <w:t>the_</w:t>
    </w:r>
    <w:proofErr w:type="gramStart"/>
    <w:r w:rsidRPr="00B07F4B">
      <w:rPr>
        <w:rFonts w:ascii="Arial Narrow" w:hAnsi="Arial Narrow"/>
        <w:color w:val="808080"/>
        <w:sz w:val="18"/>
        <w:szCs w:val="18"/>
      </w:rPr>
      <w:t>joan</w:t>
    </w:r>
    <w:proofErr w:type="spellEnd"/>
    <w:r w:rsidRPr="00B07F4B">
      <w:rPr>
        <w:rFonts w:ascii="Arial Narrow" w:hAnsi="Arial Narrow"/>
        <w:color w:val="808080"/>
        <w:sz w:val="18"/>
        <w:szCs w:val="18"/>
      </w:rPr>
      <w:t xml:space="preserve">  |</w:t>
    </w:r>
    <w:proofErr w:type="gramEnd"/>
    <w:r w:rsidRPr="00B07F4B">
      <w:rPr>
        <w:rFonts w:ascii="Arial Narrow" w:hAnsi="Arial Narrow"/>
        <w:color w:val="808080"/>
        <w:sz w:val="18"/>
        <w:szCs w:val="18"/>
      </w:rPr>
      <w:t xml:space="preserve"> ABN 97 003 605 089 | Managed by Penrith Performing &amp; Visual Arts Ltd | Proudly supported by Penrith City Council</w:t>
    </w:r>
  </w:p>
  <w:p w:rsidR="00EA6EC1" w:rsidRPr="00B07F4B" w:rsidRDefault="00EA6EC1">
    <w:pPr>
      <w:pStyle w:val="Footer"/>
      <w:rPr>
        <w:rFonts w:ascii="Arial Narrow" w:hAnsi="Arial Narrow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C1" w:rsidRPr="00B07F4B" w:rsidRDefault="00EA6EC1">
    <w:pPr>
      <w:pStyle w:val="Footer"/>
      <w:rPr>
        <w:rFonts w:ascii="Arial Narrow" w:hAnsi="Arial Narrow"/>
        <w:color w:val="808080"/>
        <w:sz w:val="18"/>
        <w:szCs w:val="18"/>
      </w:rPr>
    </w:pPr>
    <w:r w:rsidRPr="00B07F4B">
      <w:rPr>
        <w:rFonts w:ascii="Arial Narrow" w:hAnsi="Arial Narrow"/>
        <w:color w:val="808080"/>
        <w:sz w:val="18"/>
        <w:szCs w:val="18"/>
      </w:rPr>
      <w:t xml:space="preserve">597 High Street Penrith 2750 | PO BOX 2, Penrith NSW 2751 | Box Office ph 61 2 4723 7600 | Admin Ph 61 2 4723 7611 | Fax 61 2 4731 3701 | </w:t>
    </w:r>
    <w:hyperlink r:id="rId1" w:history="1">
      <w:r w:rsidRPr="00B07F4B">
        <w:rPr>
          <w:rStyle w:val="Hyperlink"/>
          <w:rFonts w:ascii="Arial Narrow" w:hAnsi="Arial Narrow"/>
          <w:color w:val="808080"/>
          <w:sz w:val="18"/>
          <w:szCs w:val="18"/>
        </w:rPr>
        <w:t>www.thejoan.com.au</w:t>
      </w:r>
    </w:hyperlink>
    <w:r w:rsidRPr="00B07F4B">
      <w:rPr>
        <w:rFonts w:ascii="Arial Narrow" w:hAnsi="Arial Narrow"/>
        <w:color w:val="808080"/>
        <w:sz w:val="18"/>
        <w:szCs w:val="18"/>
      </w:rPr>
      <w:t xml:space="preserve"> | facebook.com/joansutherlandperformingartscentre | t: @_the_</w:t>
    </w:r>
    <w:proofErr w:type="gramStart"/>
    <w:r w:rsidRPr="00B07F4B">
      <w:rPr>
        <w:rFonts w:ascii="Arial Narrow" w:hAnsi="Arial Narrow"/>
        <w:color w:val="808080"/>
        <w:sz w:val="18"/>
        <w:szCs w:val="18"/>
      </w:rPr>
      <w:t>joan  |</w:t>
    </w:r>
    <w:proofErr w:type="gramEnd"/>
    <w:r w:rsidRPr="00B07F4B">
      <w:rPr>
        <w:rFonts w:ascii="Arial Narrow" w:hAnsi="Arial Narrow"/>
        <w:color w:val="808080"/>
        <w:sz w:val="18"/>
        <w:szCs w:val="18"/>
      </w:rPr>
      <w:t xml:space="preserve"> ABN 97 003 605 089 | Managed by Penrith Performing &amp; Visual Arts Ltd | Proudly supported by Penrith City Council</w:t>
    </w:r>
  </w:p>
  <w:p w:rsidR="00EA6EC1" w:rsidRDefault="00EA6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3DFD" w:rsidRDefault="00C53DFD">
      <w:r>
        <w:separator/>
      </w:r>
    </w:p>
  </w:footnote>
  <w:footnote w:type="continuationSeparator" w:id="0">
    <w:p w:rsidR="00C53DFD" w:rsidRDefault="00C53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EC1" w:rsidRDefault="005E0B49">
    <w:pPr>
      <w:pStyle w:val="Header"/>
    </w:pPr>
    <w:r w:rsidRPr="002821E7">
      <w:rPr>
        <w:noProof/>
        <w:lang w:val="en-AU" w:eastAsia="en-AU"/>
      </w:rPr>
      <w:drawing>
        <wp:inline distT="0" distB="0" distL="0" distR="0">
          <wp:extent cx="3429000" cy="962025"/>
          <wp:effectExtent l="0" t="0" r="0" b="0"/>
          <wp:docPr id="1" name="Picture 1" descr="JSPArtsCentr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SPArtsCentr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7C21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7AB4D92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559244F"/>
    <w:multiLevelType w:val="hybridMultilevel"/>
    <w:tmpl w:val="6922A664"/>
    <w:lvl w:ilvl="0" w:tplc="034AA2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F6496"/>
    <w:multiLevelType w:val="multilevel"/>
    <w:tmpl w:val="E542C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A7754B"/>
    <w:multiLevelType w:val="hybridMultilevel"/>
    <w:tmpl w:val="43B4A2EE"/>
    <w:lvl w:ilvl="0" w:tplc="034AA2F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C9109C"/>
    <w:multiLevelType w:val="multilevel"/>
    <w:tmpl w:val="CCBE2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D392F"/>
    <w:multiLevelType w:val="multilevel"/>
    <w:tmpl w:val="FAAC4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037146"/>
    <w:multiLevelType w:val="hybridMultilevel"/>
    <w:tmpl w:val="EC10CF08"/>
    <w:lvl w:ilvl="0" w:tplc="CACA33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92"/>
    <w:rsid w:val="00011612"/>
    <w:rsid w:val="000150B0"/>
    <w:rsid w:val="00015A76"/>
    <w:rsid w:val="000205A9"/>
    <w:rsid w:val="000226D1"/>
    <w:rsid w:val="00025802"/>
    <w:rsid w:val="00025E87"/>
    <w:rsid w:val="00031DC2"/>
    <w:rsid w:val="00034DB3"/>
    <w:rsid w:val="00035ABA"/>
    <w:rsid w:val="000366B3"/>
    <w:rsid w:val="000439BC"/>
    <w:rsid w:val="000444F3"/>
    <w:rsid w:val="000503B2"/>
    <w:rsid w:val="000514E7"/>
    <w:rsid w:val="00052C6B"/>
    <w:rsid w:val="000616F6"/>
    <w:rsid w:val="00061A73"/>
    <w:rsid w:val="00063C46"/>
    <w:rsid w:val="00064D19"/>
    <w:rsid w:val="00065B8F"/>
    <w:rsid w:val="000663BD"/>
    <w:rsid w:val="00067359"/>
    <w:rsid w:val="00071E4C"/>
    <w:rsid w:val="000721EB"/>
    <w:rsid w:val="000752FB"/>
    <w:rsid w:val="00084C50"/>
    <w:rsid w:val="0008514C"/>
    <w:rsid w:val="00090357"/>
    <w:rsid w:val="000933FF"/>
    <w:rsid w:val="000944D8"/>
    <w:rsid w:val="000946B6"/>
    <w:rsid w:val="00096282"/>
    <w:rsid w:val="000A24F8"/>
    <w:rsid w:val="000A2E78"/>
    <w:rsid w:val="000A694F"/>
    <w:rsid w:val="000B029F"/>
    <w:rsid w:val="000B02E2"/>
    <w:rsid w:val="000B35C7"/>
    <w:rsid w:val="000B3F28"/>
    <w:rsid w:val="000B509B"/>
    <w:rsid w:val="000B509F"/>
    <w:rsid w:val="000B5193"/>
    <w:rsid w:val="000B6479"/>
    <w:rsid w:val="000B7466"/>
    <w:rsid w:val="000C16D2"/>
    <w:rsid w:val="000C2437"/>
    <w:rsid w:val="000C6515"/>
    <w:rsid w:val="000D077D"/>
    <w:rsid w:val="000D372F"/>
    <w:rsid w:val="000D3E97"/>
    <w:rsid w:val="000D4911"/>
    <w:rsid w:val="000D56BD"/>
    <w:rsid w:val="000D65A0"/>
    <w:rsid w:val="000D7F6C"/>
    <w:rsid w:val="000E610B"/>
    <w:rsid w:val="000E7193"/>
    <w:rsid w:val="000F13CA"/>
    <w:rsid w:val="00100540"/>
    <w:rsid w:val="00100B99"/>
    <w:rsid w:val="00101075"/>
    <w:rsid w:val="00101DB1"/>
    <w:rsid w:val="00105652"/>
    <w:rsid w:val="00106B72"/>
    <w:rsid w:val="00111003"/>
    <w:rsid w:val="00113018"/>
    <w:rsid w:val="001134E7"/>
    <w:rsid w:val="00115C8B"/>
    <w:rsid w:val="00121605"/>
    <w:rsid w:val="0012186A"/>
    <w:rsid w:val="00124CEB"/>
    <w:rsid w:val="00127232"/>
    <w:rsid w:val="001308F1"/>
    <w:rsid w:val="00132B6F"/>
    <w:rsid w:val="0013622E"/>
    <w:rsid w:val="00140132"/>
    <w:rsid w:val="001444DA"/>
    <w:rsid w:val="001453D1"/>
    <w:rsid w:val="00150158"/>
    <w:rsid w:val="00157280"/>
    <w:rsid w:val="00161E46"/>
    <w:rsid w:val="001656F4"/>
    <w:rsid w:val="001715AC"/>
    <w:rsid w:val="00174C90"/>
    <w:rsid w:val="00175BF0"/>
    <w:rsid w:val="00176EE3"/>
    <w:rsid w:val="00180322"/>
    <w:rsid w:val="001863C0"/>
    <w:rsid w:val="00190652"/>
    <w:rsid w:val="00190CE9"/>
    <w:rsid w:val="0019212C"/>
    <w:rsid w:val="001941C7"/>
    <w:rsid w:val="00194383"/>
    <w:rsid w:val="001A0341"/>
    <w:rsid w:val="001A09EE"/>
    <w:rsid w:val="001B2D3C"/>
    <w:rsid w:val="001B5344"/>
    <w:rsid w:val="001B7CC6"/>
    <w:rsid w:val="001C4190"/>
    <w:rsid w:val="001C5776"/>
    <w:rsid w:val="001C649A"/>
    <w:rsid w:val="001C7692"/>
    <w:rsid w:val="001D0305"/>
    <w:rsid w:val="001D128E"/>
    <w:rsid w:val="001D3015"/>
    <w:rsid w:val="001E3800"/>
    <w:rsid w:val="001E52E3"/>
    <w:rsid w:val="001F087D"/>
    <w:rsid w:val="001F0E5A"/>
    <w:rsid w:val="001F1E36"/>
    <w:rsid w:val="001F1FBD"/>
    <w:rsid w:val="001F27D9"/>
    <w:rsid w:val="001F312E"/>
    <w:rsid w:val="001F3A08"/>
    <w:rsid w:val="001F56FD"/>
    <w:rsid w:val="001F7A5A"/>
    <w:rsid w:val="002003E4"/>
    <w:rsid w:val="00202A0A"/>
    <w:rsid w:val="00202E3F"/>
    <w:rsid w:val="0020368E"/>
    <w:rsid w:val="002046AA"/>
    <w:rsid w:val="00205AFC"/>
    <w:rsid w:val="00205F90"/>
    <w:rsid w:val="00206474"/>
    <w:rsid w:val="00206AF4"/>
    <w:rsid w:val="00211314"/>
    <w:rsid w:val="00211BFF"/>
    <w:rsid w:val="00214CB9"/>
    <w:rsid w:val="00215160"/>
    <w:rsid w:val="00215C97"/>
    <w:rsid w:val="002173E2"/>
    <w:rsid w:val="002244A1"/>
    <w:rsid w:val="002313AF"/>
    <w:rsid w:val="00234EFB"/>
    <w:rsid w:val="00243A2D"/>
    <w:rsid w:val="00243ADA"/>
    <w:rsid w:val="00253B04"/>
    <w:rsid w:val="00253BCA"/>
    <w:rsid w:val="00254647"/>
    <w:rsid w:val="00256B4E"/>
    <w:rsid w:val="00257BE9"/>
    <w:rsid w:val="00260BD1"/>
    <w:rsid w:val="00261ACD"/>
    <w:rsid w:val="002622D6"/>
    <w:rsid w:val="0026788C"/>
    <w:rsid w:val="00271276"/>
    <w:rsid w:val="00271C81"/>
    <w:rsid w:val="002726E1"/>
    <w:rsid w:val="00272A2F"/>
    <w:rsid w:val="0027360B"/>
    <w:rsid w:val="00276616"/>
    <w:rsid w:val="00281AE6"/>
    <w:rsid w:val="002821E7"/>
    <w:rsid w:val="00286A58"/>
    <w:rsid w:val="002878D8"/>
    <w:rsid w:val="002957E5"/>
    <w:rsid w:val="002A2B0B"/>
    <w:rsid w:val="002A3608"/>
    <w:rsid w:val="002B29DD"/>
    <w:rsid w:val="002B76A7"/>
    <w:rsid w:val="002C12D6"/>
    <w:rsid w:val="002C1348"/>
    <w:rsid w:val="002C2269"/>
    <w:rsid w:val="002C3DA7"/>
    <w:rsid w:val="002D227B"/>
    <w:rsid w:val="002D2608"/>
    <w:rsid w:val="002D2A94"/>
    <w:rsid w:val="002D544B"/>
    <w:rsid w:val="002D59A6"/>
    <w:rsid w:val="002D5D65"/>
    <w:rsid w:val="002D5FF4"/>
    <w:rsid w:val="002D6F18"/>
    <w:rsid w:val="002D7177"/>
    <w:rsid w:val="002D7253"/>
    <w:rsid w:val="002D7BD5"/>
    <w:rsid w:val="002D7EEB"/>
    <w:rsid w:val="002E0270"/>
    <w:rsid w:val="002E6AB0"/>
    <w:rsid w:val="002E70EA"/>
    <w:rsid w:val="002F07D9"/>
    <w:rsid w:val="002F3046"/>
    <w:rsid w:val="002F3B2B"/>
    <w:rsid w:val="002F3D7C"/>
    <w:rsid w:val="002F61B0"/>
    <w:rsid w:val="003000AD"/>
    <w:rsid w:val="00300A95"/>
    <w:rsid w:val="00301251"/>
    <w:rsid w:val="003034DF"/>
    <w:rsid w:val="00303AAF"/>
    <w:rsid w:val="00303C48"/>
    <w:rsid w:val="003056AE"/>
    <w:rsid w:val="003138BD"/>
    <w:rsid w:val="00324DFE"/>
    <w:rsid w:val="0032557F"/>
    <w:rsid w:val="00330170"/>
    <w:rsid w:val="003328C6"/>
    <w:rsid w:val="00333531"/>
    <w:rsid w:val="00333CE2"/>
    <w:rsid w:val="00340029"/>
    <w:rsid w:val="003508CF"/>
    <w:rsid w:val="003523FE"/>
    <w:rsid w:val="00353C16"/>
    <w:rsid w:val="0035574D"/>
    <w:rsid w:val="00357BC6"/>
    <w:rsid w:val="00361D1D"/>
    <w:rsid w:val="00367D58"/>
    <w:rsid w:val="00371851"/>
    <w:rsid w:val="00373D6C"/>
    <w:rsid w:val="00373F3A"/>
    <w:rsid w:val="003777ED"/>
    <w:rsid w:val="0038233B"/>
    <w:rsid w:val="00382CAC"/>
    <w:rsid w:val="00384919"/>
    <w:rsid w:val="003856B6"/>
    <w:rsid w:val="00393D41"/>
    <w:rsid w:val="0039622C"/>
    <w:rsid w:val="00396BCC"/>
    <w:rsid w:val="00396C9E"/>
    <w:rsid w:val="00397CD0"/>
    <w:rsid w:val="003A4124"/>
    <w:rsid w:val="003A4F0F"/>
    <w:rsid w:val="003B462B"/>
    <w:rsid w:val="003B658A"/>
    <w:rsid w:val="003C177A"/>
    <w:rsid w:val="003C2243"/>
    <w:rsid w:val="003C35C1"/>
    <w:rsid w:val="003C3A6A"/>
    <w:rsid w:val="003C652A"/>
    <w:rsid w:val="003C72C8"/>
    <w:rsid w:val="003D0C75"/>
    <w:rsid w:val="003D5127"/>
    <w:rsid w:val="003E5172"/>
    <w:rsid w:val="003E648B"/>
    <w:rsid w:val="003F0710"/>
    <w:rsid w:val="003F1AC4"/>
    <w:rsid w:val="003F37EB"/>
    <w:rsid w:val="004005E9"/>
    <w:rsid w:val="004027D3"/>
    <w:rsid w:val="0040292C"/>
    <w:rsid w:val="00403392"/>
    <w:rsid w:val="004055E6"/>
    <w:rsid w:val="00407B7F"/>
    <w:rsid w:val="004100BB"/>
    <w:rsid w:val="00410AF4"/>
    <w:rsid w:val="00410EAF"/>
    <w:rsid w:val="00412DEB"/>
    <w:rsid w:val="00415040"/>
    <w:rsid w:val="00434A58"/>
    <w:rsid w:val="00440FEB"/>
    <w:rsid w:val="00441E87"/>
    <w:rsid w:val="0044305F"/>
    <w:rsid w:val="0044339C"/>
    <w:rsid w:val="004435B3"/>
    <w:rsid w:val="004556A6"/>
    <w:rsid w:val="004613B9"/>
    <w:rsid w:val="004639F3"/>
    <w:rsid w:val="00464FEE"/>
    <w:rsid w:val="00471BC0"/>
    <w:rsid w:val="00474D6E"/>
    <w:rsid w:val="004771B2"/>
    <w:rsid w:val="00477FA2"/>
    <w:rsid w:val="00485298"/>
    <w:rsid w:val="004855B8"/>
    <w:rsid w:val="0048590E"/>
    <w:rsid w:val="00485AFB"/>
    <w:rsid w:val="00486CE5"/>
    <w:rsid w:val="00490FEE"/>
    <w:rsid w:val="0049400E"/>
    <w:rsid w:val="00494F94"/>
    <w:rsid w:val="0049661D"/>
    <w:rsid w:val="00496A8C"/>
    <w:rsid w:val="004A112B"/>
    <w:rsid w:val="004A507F"/>
    <w:rsid w:val="004A61FD"/>
    <w:rsid w:val="004B15C6"/>
    <w:rsid w:val="004B1F56"/>
    <w:rsid w:val="004C185D"/>
    <w:rsid w:val="004C2AD7"/>
    <w:rsid w:val="004C38C5"/>
    <w:rsid w:val="004C67FB"/>
    <w:rsid w:val="004D007A"/>
    <w:rsid w:val="004D0821"/>
    <w:rsid w:val="004D17DF"/>
    <w:rsid w:val="004D24B5"/>
    <w:rsid w:val="004D6AAB"/>
    <w:rsid w:val="004D7E05"/>
    <w:rsid w:val="004E14D6"/>
    <w:rsid w:val="004E2921"/>
    <w:rsid w:val="004E3228"/>
    <w:rsid w:val="004E41F5"/>
    <w:rsid w:val="004E4CA5"/>
    <w:rsid w:val="004E61CA"/>
    <w:rsid w:val="004E67A8"/>
    <w:rsid w:val="004E7B05"/>
    <w:rsid w:val="004F1AA9"/>
    <w:rsid w:val="005007B7"/>
    <w:rsid w:val="00504E02"/>
    <w:rsid w:val="00511BEA"/>
    <w:rsid w:val="00512B2E"/>
    <w:rsid w:val="005208F2"/>
    <w:rsid w:val="005220C7"/>
    <w:rsid w:val="00524662"/>
    <w:rsid w:val="005246D8"/>
    <w:rsid w:val="0052585F"/>
    <w:rsid w:val="00525A44"/>
    <w:rsid w:val="00530C6A"/>
    <w:rsid w:val="005328F2"/>
    <w:rsid w:val="00532E37"/>
    <w:rsid w:val="0053759E"/>
    <w:rsid w:val="00542EEC"/>
    <w:rsid w:val="00546068"/>
    <w:rsid w:val="00550F38"/>
    <w:rsid w:val="00552079"/>
    <w:rsid w:val="00560241"/>
    <w:rsid w:val="00560A14"/>
    <w:rsid w:val="00560DE2"/>
    <w:rsid w:val="00561F03"/>
    <w:rsid w:val="005753F4"/>
    <w:rsid w:val="0057650C"/>
    <w:rsid w:val="00576A24"/>
    <w:rsid w:val="00576FC3"/>
    <w:rsid w:val="00581ACC"/>
    <w:rsid w:val="005826C6"/>
    <w:rsid w:val="00583D22"/>
    <w:rsid w:val="0058517A"/>
    <w:rsid w:val="00585711"/>
    <w:rsid w:val="005900A3"/>
    <w:rsid w:val="00596896"/>
    <w:rsid w:val="00597865"/>
    <w:rsid w:val="005A0777"/>
    <w:rsid w:val="005A16ED"/>
    <w:rsid w:val="005A23A1"/>
    <w:rsid w:val="005A2692"/>
    <w:rsid w:val="005A4861"/>
    <w:rsid w:val="005A53A3"/>
    <w:rsid w:val="005A6ACB"/>
    <w:rsid w:val="005A7C96"/>
    <w:rsid w:val="005B0CA9"/>
    <w:rsid w:val="005B5420"/>
    <w:rsid w:val="005C4D23"/>
    <w:rsid w:val="005C4EBD"/>
    <w:rsid w:val="005D0B67"/>
    <w:rsid w:val="005D637B"/>
    <w:rsid w:val="005E01D3"/>
    <w:rsid w:val="005E06E8"/>
    <w:rsid w:val="005E0B49"/>
    <w:rsid w:val="005E0D49"/>
    <w:rsid w:val="005E32ED"/>
    <w:rsid w:val="005E3BA9"/>
    <w:rsid w:val="005E731A"/>
    <w:rsid w:val="005E7D78"/>
    <w:rsid w:val="005F1A77"/>
    <w:rsid w:val="005F2935"/>
    <w:rsid w:val="005F2CF8"/>
    <w:rsid w:val="00600A3D"/>
    <w:rsid w:val="00602F37"/>
    <w:rsid w:val="00603547"/>
    <w:rsid w:val="006039B4"/>
    <w:rsid w:val="006043F7"/>
    <w:rsid w:val="0061277C"/>
    <w:rsid w:val="006149FD"/>
    <w:rsid w:val="00615760"/>
    <w:rsid w:val="00616FD0"/>
    <w:rsid w:val="00617CEB"/>
    <w:rsid w:val="00621A2D"/>
    <w:rsid w:val="00624D13"/>
    <w:rsid w:val="0062721F"/>
    <w:rsid w:val="0063071E"/>
    <w:rsid w:val="00631CD8"/>
    <w:rsid w:val="00634D89"/>
    <w:rsid w:val="00641CA5"/>
    <w:rsid w:val="00646C2D"/>
    <w:rsid w:val="00651C7D"/>
    <w:rsid w:val="00656CF8"/>
    <w:rsid w:val="00657520"/>
    <w:rsid w:val="006600AA"/>
    <w:rsid w:val="00661E84"/>
    <w:rsid w:val="0066517D"/>
    <w:rsid w:val="00665538"/>
    <w:rsid w:val="00665E9C"/>
    <w:rsid w:val="00670B90"/>
    <w:rsid w:val="00671068"/>
    <w:rsid w:val="00672116"/>
    <w:rsid w:val="00674A87"/>
    <w:rsid w:val="00675802"/>
    <w:rsid w:val="0068118A"/>
    <w:rsid w:val="00681579"/>
    <w:rsid w:val="00683F75"/>
    <w:rsid w:val="00686021"/>
    <w:rsid w:val="00687362"/>
    <w:rsid w:val="006931CE"/>
    <w:rsid w:val="006936DB"/>
    <w:rsid w:val="00693BED"/>
    <w:rsid w:val="00693E7D"/>
    <w:rsid w:val="0069424C"/>
    <w:rsid w:val="00694FF8"/>
    <w:rsid w:val="00695A03"/>
    <w:rsid w:val="006A15B5"/>
    <w:rsid w:val="006A1978"/>
    <w:rsid w:val="006A3A0E"/>
    <w:rsid w:val="006A3B73"/>
    <w:rsid w:val="006B0FD5"/>
    <w:rsid w:val="006B5CDD"/>
    <w:rsid w:val="006C2552"/>
    <w:rsid w:val="006C6177"/>
    <w:rsid w:val="006D1EE0"/>
    <w:rsid w:val="006D34E0"/>
    <w:rsid w:val="006D5C78"/>
    <w:rsid w:val="006D6993"/>
    <w:rsid w:val="006E34DC"/>
    <w:rsid w:val="006E3D2C"/>
    <w:rsid w:val="006E68B3"/>
    <w:rsid w:val="006F09E8"/>
    <w:rsid w:val="006F11A7"/>
    <w:rsid w:val="006F5786"/>
    <w:rsid w:val="006F64F9"/>
    <w:rsid w:val="007013C6"/>
    <w:rsid w:val="00701DB5"/>
    <w:rsid w:val="007033DF"/>
    <w:rsid w:val="00703720"/>
    <w:rsid w:val="00705100"/>
    <w:rsid w:val="00706919"/>
    <w:rsid w:val="00707700"/>
    <w:rsid w:val="00707F36"/>
    <w:rsid w:val="007103BA"/>
    <w:rsid w:val="00713944"/>
    <w:rsid w:val="00716D9D"/>
    <w:rsid w:val="0072169F"/>
    <w:rsid w:val="00721A17"/>
    <w:rsid w:val="00725559"/>
    <w:rsid w:val="00726238"/>
    <w:rsid w:val="00731102"/>
    <w:rsid w:val="00732B64"/>
    <w:rsid w:val="00734720"/>
    <w:rsid w:val="00740659"/>
    <w:rsid w:val="007424D9"/>
    <w:rsid w:val="00742772"/>
    <w:rsid w:val="007454F4"/>
    <w:rsid w:val="0075132E"/>
    <w:rsid w:val="0075136D"/>
    <w:rsid w:val="00753B8F"/>
    <w:rsid w:val="00757385"/>
    <w:rsid w:val="007577FD"/>
    <w:rsid w:val="00761379"/>
    <w:rsid w:val="0076225F"/>
    <w:rsid w:val="00762DBC"/>
    <w:rsid w:val="007639DB"/>
    <w:rsid w:val="007717CD"/>
    <w:rsid w:val="007717E0"/>
    <w:rsid w:val="0077344F"/>
    <w:rsid w:val="007775D6"/>
    <w:rsid w:val="007777C8"/>
    <w:rsid w:val="00781947"/>
    <w:rsid w:val="00782546"/>
    <w:rsid w:val="00783075"/>
    <w:rsid w:val="00783AD8"/>
    <w:rsid w:val="00786A45"/>
    <w:rsid w:val="007A03CC"/>
    <w:rsid w:val="007A0EEF"/>
    <w:rsid w:val="007A3262"/>
    <w:rsid w:val="007A4A88"/>
    <w:rsid w:val="007A5E02"/>
    <w:rsid w:val="007A7142"/>
    <w:rsid w:val="007B0175"/>
    <w:rsid w:val="007B0B56"/>
    <w:rsid w:val="007B331D"/>
    <w:rsid w:val="007B7F74"/>
    <w:rsid w:val="007C0247"/>
    <w:rsid w:val="007C21C4"/>
    <w:rsid w:val="007C3207"/>
    <w:rsid w:val="007C3483"/>
    <w:rsid w:val="007C38B0"/>
    <w:rsid w:val="007C4504"/>
    <w:rsid w:val="007C491E"/>
    <w:rsid w:val="007C5032"/>
    <w:rsid w:val="007C7C1B"/>
    <w:rsid w:val="007C7EA0"/>
    <w:rsid w:val="007D5043"/>
    <w:rsid w:val="007D6B60"/>
    <w:rsid w:val="007D7223"/>
    <w:rsid w:val="007F08DA"/>
    <w:rsid w:val="00804F85"/>
    <w:rsid w:val="008107A3"/>
    <w:rsid w:val="0081291D"/>
    <w:rsid w:val="0081441C"/>
    <w:rsid w:val="00814503"/>
    <w:rsid w:val="0081639F"/>
    <w:rsid w:val="00816E7B"/>
    <w:rsid w:val="00820F35"/>
    <w:rsid w:val="008304A6"/>
    <w:rsid w:val="00831DEB"/>
    <w:rsid w:val="008405E1"/>
    <w:rsid w:val="0084175F"/>
    <w:rsid w:val="00841EEA"/>
    <w:rsid w:val="008447D0"/>
    <w:rsid w:val="0084495C"/>
    <w:rsid w:val="008462FA"/>
    <w:rsid w:val="008472EF"/>
    <w:rsid w:val="00851B03"/>
    <w:rsid w:val="008520DA"/>
    <w:rsid w:val="0085252E"/>
    <w:rsid w:val="008579F6"/>
    <w:rsid w:val="00865BF3"/>
    <w:rsid w:val="00867994"/>
    <w:rsid w:val="0087221D"/>
    <w:rsid w:val="00874FE9"/>
    <w:rsid w:val="008811A0"/>
    <w:rsid w:val="00881F19"/>
    <w:rsid w:val="00886260"/>
    <w:rsid w:val="00891675"/>
    <w:rsid w:val="00894B78"/>
    <w:rsid w:val="00896ECB"/>
    <w:rsid w:val="008974D2"/>
    <w:rsid w:val="008A017B"/>
    <w:rsid w:val="008A2BDC"/>
    <w:rsid w:val="008A58FF"/>
    <w:rsid w:val="008A7969"/>
    <w:rsid w:val="008B23B9"/>
    <w:rsid w:val="008B2B5E"/>
    <w:rsid w:val="008C0752"/>
    <w:rsid w:val="008C1296"/>
    <w:rsid w:val="008C308C"/>
    <w:rsid w:val="008C41EB"/>
    <w:rsid w:val="008C5333"/>
    <w:rsid w:val="008D0AA9"/>
    <w:rsid w:val="008D3E54"/>
    <w:rsid w:val="008D5C40"/>
    <w:rsid w:val="008E3E2B"/>
    <w:rsid w:val="008E4B4C"/>
    <w:rsid w:val="008E59F9"/>
    <w:rsid w:val="008E7C9E"/>
    <w:rsid w:val="008F13F4"/>
    <w:rsid w:val="008F58B1"/>
    <w:rsid w:val="008F7994"/>
    <w:rsid w:val="00901C2A"/>
    <w:rsid w:val="00902531"/>
    <w:rsid w:val="0090353F"/>
    <w:rsid w:val="009053C4"/>
    <w:rsid w:val="00910AB3"/>
    <w:rsid w:val="00911006"/>
    <w:rsid w:val="00921CB0"/>
    <w:rsid w:val="0093314D"/>
    <w:rsid w:val="00935888"/>
    <w:rsid w:val="0094066A"/>
    <w:rsid w:val="00940EA6"/>
    <w:rsid w:val="00942870"/>
    <w:rsid w:val="00946BC1"/>
    <w:rsid w:val="0095345D"/>
    <w:rsid w:val="00972769"/>
    <w:rsid w:val="0098267B"/>
    <w:rsid w:val="00982A12"/>
    <w:rsid w:val="00983471"/>
    <w:rsid w:val="009868F9"/>
    <w:rsid w:val="0099166B"/>
    <w:rsid w:val="00994048"/>
    <w:rsid w:val="00994824"/>
    <w:rsid w:val="00994E16"/>
    <w:rsid w:val="009961B6"/>
    <w:rsid w:val="00997080"/>
    <w:rsid w:val="00997F58"/>
    <w:rsid w:val="009A00B1"/>
    <w:rsid w:val="009A1348"/>
    <w:rsid w:val="009A2B1E"/>
    <w:rsid w:val="009A6623"/>
    <w:rsid w:val="009A7703"/>
    <w:rsid w:val="009C6B52"/>
    <w:rsid w:val="009D20A5"/>
    <w:rsid w:val="009D2CFE"/>
    <w:rsid w:val="009D6957"/>
    <w:rsid w:val="009D7A18"/>
    <w:rsid w:val="009E1EFD"/>
    <w:rsid w:val="009E23B5"/>
    <w:rsid w:val="009E24B5"/>
    <w:rsid w:val="009E623C"/>
    <w:rsid w:val="009E6D9A"/>
    <w:rsid w:val="009F4A3E"/>
    <w:rsid w:val="00A00C78"/>
    <w:rsid w:val="00A03C57"/>
    <w:rsid w:val="00A164B6"/>
    <w:rsid w:val="00A23C7F"/>
    <w:rsid w:val="00A2743F"/>
    <w:rsid w:val="00A27ACE"/>
    <w:rsid w:val="00A302EF"/>
    <w:rsid w:val="00A30AEC"/>
    <w:rsid w:val="00A34695"/>
    <w:rsid w:val="00A36FB5"/>
    <w:rsid w:val="00A3753B"/>
    <w:rsid w:val="00A429F2"/>
    <w:rsid w:val="00A43846"/>
    <w:rsid w:val="00A44B53"/>
    <w:rsid w:val="00A45406"/>
    <w:rsid w:val="00A45F8F"/>
    <w:rsid w:val="00A5238B"/>
    <w:rsid w:val="00A53CBE"/>
    <w:rsid w:val="00A5686E"/>
    <w:rsid w:val="00A57970"/>
    <w:rsid w:val="00A628FF"/>
    <w:rsid w:val="00A62CCA"/>
    <w:rsid w:val="00A643CB"/>
    <w:rsid w:val="00A643E5"/>
    <w:rsid w:val="00A654FC"/>
    <w:rsid w:val="00A67462"/>
    <w:rsid w:val="00A75E20"/>
    <w:rsid w:val="00A76BF9"/>
    <w:rsid w:val="00A76E40"/>
    <w:rsid w:val="00A7762F"/>
    <w:rsid w:val="00A777CC"/>
    <w:rsid w:val="00A816FA"/>
    <w:rsid w:val="00A82A92"/>
    <w:rsid w:val="00A87AA4"/>
    <w:rsid w:val="00A91485"/>
    <w:rsid w:val="00AA0F20"/>
    <w:rsid w:val="00AA26EF"/>
    <w:rsid w:val="00AA69FD"/>
    <w:rsid w:val="00AB274C"/>
    <w:rsid w:val="00AB5CE1"/>
    <w:rsid w:val="00AC1DA6"/>
    <w:rsid w:val="00AC23AE"/>
    <w:rsid w:val="00AC3268"/>
    <w:rsid w:val="00AC3E3D"/>
    <w:rsid w:val="00AC4DA0"/>
    <w:rsid w:val="00AC53DC"/>
    <w:rsid w:val="00AC6E34"/>
    <w:rsid w:val="00AD4E79"/>
    <w:rsid w:val="00AD4EA5"/>
    <w:rsid w:val="00AE21B6"/>
    <w:rsid w:val="00AE3AE4"/>
    <w:rsid w:val="00AE4DCE"/>
    <w:rsid w:val="00AE7E56"/>
    <w:rsid w:val="00AF4628"/>
    <w:rsid w:val="00AF4F46"/>
    <w:rsid w:val="00B01FD6"/>
    <w:rsid w:val="00B04276"/>
    <w:rsid w:val="00B06494"/>
    <w:rsid w:val="00B06736"/>
    <w:rsid w:val="00B069C9"/>
    <w:rsid w:val="00B07EF0"/>
    <w:rsid w:val="00B07F4B"/>
    <w:rsid w:val="00B12C66"/>
    <w:rsid w:val="00B14FC1"/>
    <w:rsid w:val="00B15CBF"/>
    <w:rsid w:val="00B16428"/>
    <w:rsid w:val="00B16812"/>
    <w:rsid w:val="00B20EA6"/>
    <w:rsid w:val="00B25030"/>
    <w:rsid w:val="00B26B58"/>
    <w:rsid w:val="00B27E9E"/>
    <w:rsid w:val="00B32E6A"/>
    <w:rsid w:val="00B3414A"/>
    <w:rsid w:val="00B34A3C"/>
    <w:rsid w:val="00B35BDF"/>
    <w:rsid w:val="00B3665B"/>
    <w:rsid w:val="00B36C59"/>
    <w:rsid w:val="00B414D7"/>
    <w:rsid w:val="00B42787"/>
    <w:rsid w:val="00B44A15"/>
    <w:rsid w:val="00B47C91"/>
    <w:rsid w:val="00B50511"/>
    <w:rsid w:val="00B53830"/>
    <w:rsid w:val="00B578A7"/>
    <w:rsid w:val="00B65CD9"/>
    <w:rsid w:val="00B70FEB"/>
    <w:rsid w:val="00B74AA8"/>
    <w:rsid w:val="00B82404"/>
    <w:rsid w:val="00B84EA3"/>
    <w:rsid w:val="00B867D5"/>
    <w:rsid w:val="00B9104E"/>
    <w:rsid w:val="00B92075"/>
    <w:rsid w:val="00B978AF"/>
    <w:rsid w:val="00BA1ED7"/>
    <w:rsid w:val="00BA2A39"/>
    <w:rsid w:val="00BA3153"/>
    <w:rsid w:val="00BA528F"/>
    <w:rsid w:val="00BA5501"/>
    <w:rsid w:val="00BB5DC2"/>
    <w:rsid w:val="00BB66D6"/>
    <w:rsid w:val="00BB7DB6"/>
    <w:rsid w:val="00BC0029"/>
    <w:rsid w:val="00BC06D5"/>
    <w:rsid w:val="00BC2AD1"/>
    <w:rsid w:val="00BC2D79"/>
    <w:rsid w:val="00BC3E1A"/>
    <w:rsid w:val="00BC4E7C"/>
    <w:rsid w:val="00BC790C"/>
    <w:rsid w:val="00BC7C49"/>
    <w:rsid w:val="00BD0901"/>
    <w:rsid w:val="00BD67B8"/>
    <w:rsid w:val="00BE24F7"/>
    <w:rsid w:val="00BF0433"/>
    <w:rsid w:val="00BF0523"/>
    <w:rsid w:val="00BF1B16"/>
    <w:rsid w:val="00BF3A56"/>
    <w:rsid w:val="00BF5D99"/>
    <w:rsid w:val="00BF7908"/>
    <w:rsid w:val="00BF7FFE"/>
    <w:rsid w:val="00C00A6D"/>
    <w:rsid w:val="00C069B5"/>
    <w:rsid w:val="00C12D93"/>
    <w:rsid w:val="00C13B28"/>
    <w:rsid w:val="00C15B79"/>
    <w:rsid w:val="00C16968"/>
    <w:rsid w:val="00C17A55"/>
    <w:rsid w:val="00C21186"/>
    <w:rsid w:val="00C3589A"/>
    <w:rsid w:val="00C3782D"/>
    <w:rsid w:val="00C424C4"/>
    <w:rsid w:val="00C433CC"/>
    <w:rsid w:val="00C4408D"/>
    <w:rsid w:val="00C5102D"/>
    <w:rsid w:val="00C511F2"/>
    <w:rsid w:val="00C517A1"/>
    <w:rsid w:val="00C52256"/>
    <w:rsid w:val="00C5278D"/>
    <w:rsid w:val="00C53DFD"/>
    <w:rsid w:val="00C54C80"/>
    <w:rsid w:val="00C56093"/>
    <w:rsid w:val="00C5615C"/>
    <w:rsid w:val="00C562F9"/>
    <w:rsid w:val="00C562FC"/>
    <w:rsid w:val="00C56B4E"/>
    <w:rsid w:val="00C6025E"/>
    <w:rsid w:val="00C6276A"/>
    <w:rsid w:val="00C62A7A"/>
    <w:rsid w:val="00C62FD1"/>
    <w:rsid w:val="00C66266"/>
    <w:rsid w:val="00C662E7"/>
    <w:rsid w:val="00C72206"/>
    <w:rsid w:val="00C73A59"/>
    <w:rsid w:val="00C759AA"/>
    <w:rsid w:val="00C76475"/>
    <w:rsid w:val="00C76601"/>
    <w:rsid w:val="00C774E7"/>
    <w:rsid w:val="00C86A8A"/>
    <w:rsid w:val="00C91D71"/>
    <w:rsid w:val="00C950E8"/>
    <w:rsid w:val="00CA5C05"/>
    <w:rsid w:val="00CA6D74"/>
    <w:rsid w:val="00CB1018"/>
    <w:rsid w:val="00CB2929"/>
    <w:rsid w:val="00CC0AC1"/>
    <w:rsid w:val="00CC4522"/>
    <w:rsid w:val="00CC7E0D"/>
    <w:rsid w:val="00CD059F"/>
    <w:rsid w:val="00CD3270"/>
    <w:rsid w:val="00CD4024"/>
    <w:rsid w:val="00CD44F0"/>
    <w:rsid w:val="00CE34D5"/>
    <w:rsid w:val="00CE373C"/>
    <w:rsid w:val="00CF06B9"/>
    <w:rsid w:val="00CF2DE9"/>
    <w:rsid w:val="00CF4E21"/>
    <w:rsid w:val="00CF6236"/>
    <w:rsid w:val="00D108E7"/>
    <w:rsid w:val="00D123ED"/>
    <w:rsid w:val="00D153DE"/>
    <w:rsid w:val="00D15677"/>
    <w:rsid w:val="00D1632B"/>
    <w:rsid w:val="00D22DE5"/>
    <w:rsid w:val="00D23C59"/>
    <w:rsid w:val="00D248C0"/>
    <w:rsid w:val="00D25410"/>
    <w:rsid w:val="00D257EE"/>
    <w:rsid w:val="00D343CC"/>
    <w:rsid w:val="00D361BD"/>
    <w:rsid w:val="00D405E1"/>
    <w:rsid w:val="00D416EA"/>
    <w:rsid w:val="00D4422D"/>
    <w:rsid w:val="00D45CE6"/>
    <w:rsid w:val="00D50363"/>
    <w:rsid w:val="00D51075"/>
    <w:rsid w:val="00D5211F"/>
    <w:rsid w:val="00D53414"/>
    <w:rsid w:val="00D53BDB"/>
    <w:rsid w:val="00D5415E"/>
    <w:rsid w:val="00D5488D"/>
    <w:rsid w:val="00D55B31"/>
    <w:rsid w:val="00D61664"/>
    <w:rsid w:val="00D61E79"/>
    <w:rsid w:val="00D62396"/>
    <w:rsid w:val="00D64A54"/>
    <w:rsid w:val="00D654AA"/>
    <w:rsid w:val="00D73E58"/>
    <w:rsid w:val="00D75CCA"/>
    <w:rsid w:val="00D76143"/>
    <w:rsid w:val="00D8700C"/>
    <w:rsid w:val="00D93408"/>
    <w:rsid w:val="00D95444"/>
    <w:rsid w:val="00DA1CC6"/>
    <w:rsid w:val="00DA6DFF"/>
    <w:rsid w:val="00DB3D0E"/>
    <w:rsid w:val="00DB4925"/>
    <w:rsid w:val="00DB51F8"/>
    <w:rsid w:val="00DB62E3"/>
    <w:rsid w:val="00DB66C7"/>
    <w:rsid w:val="00DB7C98"/>
    <w:rsid w:val="00DC3A0B"/>
    <w:rsid w:val="00DC47A3"/>
    <w:rsid w:val="00DD0252"/>
    <w:rsid w:val="00DD1624"/>
    <w:rsid w:val="00DD1D10"/>
    <w:rsid w:val="00DD21A3"/>
    <w:rsid w:val="00DD47B2"/>
    <w:rsid w:val="00DD7BFC"/>
    <w:rsid w:val="00DE296F"/>
    <w:rsid w:val="00DE2BF6"/>
    <w:rsid w:val="00DE37FD"/>
    <w:rsid w:val="00DE64AA"/>
    <w:rsid w:val="00DE6F02"/>
    <w:rsid w:val="00E02107"/>
    <w:rsid w:val="00E1202F"/>
    <w:rsid w:val="00E15784"/>
    <w:rsid w:val="00E15CAD"/>
    <w:rsid w:val="00E3023B"/>
    <w:rsid w:val="00E35521"/>
    <w:rsid w:val="00E42481"/>
    <w:rsid w:val="00E43C61"/>
    <w:rsid w:val="00E43F8B"/>
    <w:rsid w:val="00E46495"/>
    <w:rsid w:val="00E469B4"/>
    <w:rsid w:val="00E53B64"/>
    <w:rsid w:val="00E54A0D"/>
    <w:rsid w:val="00E54D51"/>
    <w:rsid w:val="00E55934"/>
    <w:rsid w:val="00E61644"/>
    <w:rsid w:val="00E64FA0"/>
    <w:rsid w:val="00E71D24"/>
    <w:rsid w:val="00E747D8"/>
    <w:rsid w:val="00E75BAA"/>
    <w:rsid w:val="00E80C23"/>
    <w:rsid w:val="00E81571"/>
    <w:rsid w:val="00E829CF"/>
    <w:rsid w:val="00E84A87"/>
    <w:rsid w:val="00E87900"/>
    <w:rsid w:val="00E90464"/>
    <w:rsid w:val="00E92297"/>
    <w:rsid w:val="00E92C37"/>
    <w:rsid w:val="00EA0F53"/>
    <w:rsid w:val="00EA103F"/>
    <w:rsid w:val="00EA6EC1"/>
    <w:rsid w:val="00EB15C5"/>
    <w:rsid w:val="00EB295B"/>
    <w:rsid w:val="00EB6954"/>
    <w:rsid w:val="00EC0126"/>
    <w:rsid w:val="00EC19FA"/>
    <w:rsid w:val="00EC2B2C"/>
    <w:rsid w:val="00EC663F"/>
    <w:rsid w:val="00EC68D3"/>
    <w:rsid w:val="00ED2CC2"/>
    <w:rsid w:val="00ED73E2"/>
    <w:rsid w:val="00ED768D"/>
    <w:rsid w:val="00EE3F52"/>
    <w:rsid w:val="00EE4077"/>
    <w:rsid w:val="00EE4C1C"/>
    <w:rsid w:val="00EE65C8"/>
    <w:rsid w:val="00EE6E66"/>
    <w:rsid w:val="00EE7C51"/>
    <w:rsid w:val="00EF18F6"/>
    <w:rsid w:val="00EF1B96"/>
    <w:rsid w:val="00EF30C7"/>
    <w:rsid w:val="00EF5A6D"/>
    <w:rsid w:val="00EF7FAA"/>
    <w:rsid w:val="00F00AC3"/>
    <w:rsid w:val="00F02DFE"/>
    <w:rsid w:val="00F03C3B"/>
    <w:rsid w:val="00F03F70"/>
    <w:rsid w:val="00F05680"/>
    <w:rsid w:val="00F15C3D"/>
    <w:rsid w:val="00F16FEC"/>
    <w:rsid w:val="00F20FA0"/>
    <w:rsid w:val="00F217E5"/>
    <w:rsid w:val="00F24E59"/>
    <w:rsid w:val="00F26633"/>
    <w:rsid w:val="00F3305D"/>
    <w:rsid w:val="00F37201"/>
    <w:rsid w:val="00F37670"/>
    <w:rsid w:val="00F40273"/>
    <w:rsid w:val="00F46A47"/>
    <w:rsid w:val="00F50D13"/>
    <w:rsid w:val="00F511FC"/>
    <w:rsid w:val="00F5793E"/>
    <w:rsid w:val="00F57FAB"/>
    <w:rsid w:val="00F62961"/>
    <w:rsid w:val="00F63C39"/>
    <w:rsid w:val="00F64D9B"/>
    <w:rsid w:val="00F64ED3"/>
    <w:rsid w:val="00F6728E"/>
    <w:rsid w:val="00F67E67"/>
    <w:rsid w:val="00F71C20"/>
    <w:rsid w:val="00F72940"/>
    <w:rsid w:val="00F731F8"/>
    <w:rsid w:val="00F7380F"/>
    <w:rsid w:val="00F73945"/>
    <w:rsid w:val="00F77940"/>
    <w:rsid w:val="00F8159C"/>
    <w:rsid w:val="00F82391"/>
    <w:rsid w:val="00F90378"/>
    <w:rsid w:val="00F938B7"/>
    <w:rsid w:val="00F93A74"/>
    <w:rsid w:val="00F94E5D"/>
    <w:rsid w:val="00F95882"/>
    <w:rsid w:val="00FA0401"/>
    <w:rsid w:val="00FA1812"/>
    <w:rsid w:val="00FA1857"/>
    <w:rsid w:val="00FA4EB7"/>
    <w:rsid w:val="00FA6CE2"/>
    <w:rsid w:val="00FB42B4"/>
    <w:rsid w:val="00FB4482"/>
    <w:rsid w:val="00FB5CA9"/>
    <w:rsid w:val="00FB6D3B"/>
    <w:rsid w:val="00FC367E"/>
    <w:rsid w:val="00FC5E7F"/>
    <w:rsid w:val="00FD0CF8"/>
    <w:rsid w:val="00FD1E15"/>
    <w:rsid w:val="00FD2F1B"/>
    <w:rsid w:val="00FD46EA"/>
    <w:rsid w:val="00FE281D"/>
    <w:rsid w:val="00FE4730"/>
    <w:rsid w:val="00FE7914"/>
    <w:rsid w:val="00FE7974"/>
    <w:rsid w:val="00FF07E5"/>
    <w:rsid w:val="00FF2C8F"/>
    <w:rsid w:val="00FF6F60"/>
    <w:rsid w:val="00FF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F885CE25-FF01-47B0-854B-3E88659A4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2B"/>
    <w:rPr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D5415E"/>
    <w:pPr>
      <w:keepNext/>
      <w:outlineLvl w:val="0"/>
    </w:pPr>
    <w:rPr>
      <w:rFonts w:ascii="Times" w:eastAsia="Times" w:hAnsi="Times"/>
      <w:b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8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28C6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autoRedefine/>
    <w:rsid w:val="003328C6"/>
    <w:pPr>
      <w:numPr>
        <w:numId w:val="1"/>
      </w:numPr>
    </w:pPr>
  </w:style>
  <w:style w:type="paragraph" w:styleId="BodyTextIndent">
    <w:name w:val="Body Text Indent"/>
    <w:basedOn w:val="Normal"/>
    <w:rsid w:val="006043F7"/>
    <w:pPr>
      <w:spacing w:after="120"/>
      <w:ind w:left="283"/>
    </w:pPr>
    <w:rPr>
      <w:szCs w:val="24"/>
      <w:lang w:val="en-AU" w:eastAsia="en-AU"/>
    </w:rPr>
  </w:style>
  <w:style w:type="paragraph" w:styleId="BodyTextIndent2">
    <w:name w:val="Body Text Indent 2"/>
    <w:basedOn w:val="Normal"/>
    <w:rsid w:val="006043F7"/>
    <w:pPr>
      <w:spacing w:after="120" w:line="480" w:lineRule="auto"/>
      <w:ind w:left="283"/>
    </w:pPr>
    <w:rPr>
      <w:szCs w:val="24"/>
      <w:lang w:val="en-AU" w:eastAsia="en-AU"/>
    </w:rPr>
  </w:style>
  <w:style w:type="paragraph" w:styleId="BodyText3">
    <w:name w:val="Body Text 3"/>
    <w:basedOn w:val="Normal"/>
    <w:rsid w:val="00D654AA"/>
    <w:pPr>
      <w:spacing w:after="120"/>
    </w:pPr>
    <w:rPr>
      <w:sz w:val="16"/>
      <w:szCs w:val="16"/>
    </w:rPr>
  </w:style>
  <w:style w:type="character" w:styleId="Hyperlink">
    <w:name w:val="Hyperlink"/>
    <w:uiPriority w:val="99"/>
    <w:rsid w:val="00064D19"/>
    <w:rPr>
      <w:rFonts w:ascii="Verdana" w:hAnsi="Verdana" w:hint="default"/>
      <w:strike w:val="0"/>
      <w:dstrike w:val="0"/>
      <w:color w:val="FFCC33"/>
      <w:sz w:val="24"/>
      <w:szCs w:val="24"/>
      <w:u w:val="none"/>
      <w:effect w:val="none"/>
    </w:rPr>
  </w:style>
  <w:style w:type="paragraph" w:styleId="NormalWeb">
    <w:name w:val="Normal (Web)"/>
    <w:basedOn w:val="Normal"/>
    <w:uiPriority w:val="99"/>
    <w:rsid w:val="00064D19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064D19"/>
    <w:rPr>
      <w:b/>
      <w:bCs/>
    </w:rPr>
  </w:style>
  <w:style w:type="paragraph" w:customStyle="1" w:styleId="ecmsonormal">
    <w:name w:val="ec_msonormal"/>
    <w:basedOn w:val="Normal"/>
    <w:rsid w:val="00B578A7"/>
    <w:pPr>
      <w:spacing w:before="100" w:beforeAutospacing="1" w:after="100" w:afterAutospacing="1"/>
    </w:pPr>
    <w:rPr>
      <w:szCs w:val="24"/>
    </w:rPr>
  </w:style>
  <w:style w:type="paragraph" w:customStyle="1" w:styleId="ecmsobodytextindent">
    <w:name w:val="ec_msobodytextindent"/>
    <w:basedOn w:val="Normal"/>
    <w:rsid w:val="00B578A7"/>
    <w:pPr>
      <w:spacing w:before="100" w:beforeAutospacing="1" w:after="100" w:afterAutospacing="1"/>
    </w:pPr>
    <w:rPr>
      <w:szCs w:val="24"/>
    </w:rPr>
  </w:style>
  <w:style w:type="character" w:customStyle="1" w:styleId="apple-style-span">
    <w:name w:val="apple-style-span"/>
    <w:basedOn w:val="DefaultParagraphFont"/>
    <w:rsid w:val="005B0CA9"/>
  </w:style>
  <w:style w:type="character" w:styleId="Emphasis">
    <w:name w:val="Emphasis"/>
    <w:uiPriority w:val="20"/>
    <w:qFormat/>
    <w:rsid w:val="00271276"/>
    <w:rPr>
      <w:i/>
      <w:iCs/>
    </w:rPr>
  </w:style>
  <w:style w:type="paragraph" w:styleId="BodyText">
    <w:name w:val="Body Text"/>
    <w:basedOn w:val="Normal"/>
    <w:rsid w:val="00600A3D"/>
    <w:pPr>
      <w:spacing w:after="120"/>
    </w:pPr>
    <w:rPr>
      <w:lang w:val="en-US"/>
    </w:rPr>
  </w:style>
  <w:style w:type="character" w:customStyle="1" w:styleId="apple-converted-space">
    <w:name w:val="apple-converted-space"/>
    <w:basedOn w:val="DefaultParagraphFont"/>
    <w:rsid w:val="008107A3"/>
  </w:style>
  <w:style w:type="paragraph" w:customStyle="1" w:styleId="Default">
    <w:name w:val="Default"/>
    <w:rsid w:val="0032557F"/>
    <w:pPr>
      <w:autoSpaceDE w:val="0"/>
      <w:autoSpaceDN w:val="0"/>
      <w:adjustRightInd w:val="0"/>
    </w:pPr>
    <w:rPr>
      <w:rFonts w:ascii="ChaletComprime-CologneSixty" w:hAnsi="ChaletComprime-CologneSixty" w:cs="ChaletComprime-CologneSixty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522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220C7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560DE2"/>
    <w:rPr>
      <w:rFonts w:ascii="Calibri" w:eastAsia="Calibri" w:hAnsi="Calibri"/>
      <w:sz w:val="22"/>
      <w:szCs w:val="21"/>
      <w:lang w:val="en-AU"/>
    </w:rPr>
  </w:style>
  <w:style w:type="character" w:customStyle="1" w:styleId="PlainTextChar">
    <w:name w:val="Plain Text Char"/>
    <w:link w:val="PlainText"/>
    <w:uiPriority w:val="99"/>
    <w:rsid w:val="00560DE2"/>
    <w:rPr>
      <w:rFonts w:ascii="Calibri" w:eastAsia="Calibri" w:hAnsi="Calibri"/>
      <w:sz w:val="22"/>
      <w:szCs w:val="21"/>
      <w:lang w:eastAsia="en-US"/>
    </w:rPr>
  </w:style>
  <w:style w:type="character" w:customStyle="1" w:styleId="ecxapple-style-span">
    <w:name w:val="ecxapple-style-span"/>
    <w:rsid w:val="00B12C66"/>
  </w:style>
  <w:style w:type="character" w:styleId="FollowedHyperlink">
    <w:name w:val="FollowedHyperlink"/>
    <w:rsid w:val="0053759E"/>
    <w:rPr>
      <w:color w:val="800080"/>
      <w:u w:val="single"/>
    </w:rPr>
  </w:style>
  <w:style w:type="character" w:customStyle="1" w:styleId="single-short-desc">
    <w:name w:val="single-short-desc"/>
    <w:rsid w:val="006C2552"/>
  </w:style>
  <w:style w:type="paragraph" w:customStyle="1" w:styleId="wallacepara">
    <w:name w:val="wallacepara"/>
    <w:basedOn w:val="Normal"/>
    <w:rsid w:val="00E92C37"/>
    <w:pPr>
      <w:spacing w:before="100" w:beforeAutospacing="1" w:after="100" w:afterAutospacing="1"/>
    </w:pPr>
    <w:rPr>
      <w:szCs w:val="24"/>
      <w:lang w:val="en-AU" w:eastAsia="en-AU"/>
    </w:rPr>
  </w:style>
  <w:style w:type="table" w:styleId="TableGrid">
    <w:name w:val="Table Grid"/>
    <w:basedOn w:val="TableNormal"/>
    <w:uiPriority w:val="39"/>
    <w:rsid w:val="00EE65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ngle-short-desc1">
    <w:name w:val="single-short-desc1"/>
    <w:rsid w:val="00B978AF"/>
    <w:rPr>
      <w:rFonts w:ascii="MuseoSansCond-300" w:hAnsi="MuseoSansCond-300" w:hint="default"/>
      <w:vanish w:val="0"/>
      <w:webHidden w:val="0"/>
      <w:color w:val="EF3E42"/>
      <w:sz w:val="33"/>
      <w:szCs w:val="33"/>
      <w:specVanish w:val="0"/>
    </w:rPr>
  </w:style>
  <w:style w:type="character" w:customStyle="1" w:styleId="st1">
    <w:name w:val="st1"/>
    <w:rsid w:val="00B978AF"/>
  </w:style>
  <w:style w:type="paragraph" w:styleId="ListParagraph">
    <w:name w:val="List Paragraph"/>
    <w:basedOn w:val="Normal"/>
    <w:uiPriority w:val="34"/>
    <w:qFormat/>
    <w:rsid w:val="00E42481"/>
    <w:pPr>
      <w:ind w:left="720"/>
      <w:contextualSpacing/>
    </w:pPr>
    <w:rPr>
      <w:rFonts w:ascii="Calibri" w:hAnsi="Calibri"/>
      <w:szCs w:val="24"/>
      <w:lang w:val="en-AU"/>
    </w:rPr>
  </w:style>
  <w:style w:type="character" w:customStyle="1" w:styleId="UnresolvedMention">
    <w:name w:val="Unresolved Mention"/>
    <w:uiPriority w:val="99"/>
    <w:semiHidden/>
    <w:unhideWhenUsed/>
    <w:rsid w:val="00A7762F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202E3F"/>
    <w:pPr>
      <w:spacing w:after="300"/>
    </w:pPr>
    <w:rPr>
      <w:szCs w:val="24"/>
      <w:lang w:val="en-AU" w:eastAsia="en-AU"/>
    </w:rPr>
  </w:style>
  <w:style w:type="paragraph" w:customStyle="1" w:styleId="s2">
    <w:name w:val="s2"/>
    <w:basedOn w:val="Normal"/>
    <w:rsid w:val="00A164B6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  <w:lang w:val="en-AU" w:eastAsia="en-AU"/>
    </w:rPr>
  </w:style>
  <w:style w:type="character" w:customStyle="1" w:styleId="s21">
    <w:name w:val="s21"/>
    <w:rsid w:val="00A164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257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0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54031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2814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206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2318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7407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82895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27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11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569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2045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813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81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86517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88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15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696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3011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1574">
          <w:marLeft w:val="300"/>
          <w:marRight w:val="750"/>
          <w:marTop w:val="39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24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36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12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21124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79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23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630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232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675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41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8391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429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11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570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4717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87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502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9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2597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8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103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9875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81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55866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2588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2220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1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7738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5837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42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3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2059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1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40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007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19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447242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386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95695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100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89349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28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5688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60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8242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731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4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798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147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3034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712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086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4549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8471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3901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01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41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</w:div>
                  </w:divsChild>
                </w:div>
              </w:divsChild>
            </w:div>
          </w:divsChild>
        </w:div>
      </w:divsChild>
    </w:div>
    <w:div w:id="565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8657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9400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59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06267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097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2867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83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201576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61421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5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699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8980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811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31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139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5489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3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836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804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47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18386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84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5398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930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5977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5612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4966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03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71084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9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2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78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0005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065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46747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1499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82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125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4940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8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956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466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175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556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7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80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140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5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9320">
              <w:marLeft w:val="0"/>
              <w:marRight w:val="0"/>
              <w:marTop w:val="0"/>
              <w:marBottom w:val="0"/>
              <w:divBdr>
                <w:top w:val="single" w:sz="48" w:space="0" w:color="000000"/>
                <w:left w:val="single" w:sz="48" w:space="0" w:color="000000"/>
                <w:bottom w:val="single" w:sz="48" w:space="0" w:color="000000"/>
                <w:right w:val="single" w:sz="48" w:space="0" w:color="000000"/>
              </w:divBdr>
              <w:divsChild>
                <w:div w:id="18706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42435">
                          <w:marLeft w:val="0"/>
                          <w:marRight w:val="0"/>
                          <w:marTop w:val="6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3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745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8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155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</w:div>
                  </w:divsChild>
                </w:div>
              </w:divsChild>
            </w:div>
          </w:divsChild>
        </w:div>
      </w:divsChild>
    </w:div>
    <w:div w:id="10520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832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35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64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3844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5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5186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104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9008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87885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06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093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073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96156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6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6988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087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33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</w:div>
                  </w:divsChild>
                </w:div>
              </w:divsChild>
            </w:div>
          </w:divsChild>
        </w:div>
      </w:divsChild>
    </w:div>
    <w:div w:id="11763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420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35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379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74044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8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657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2584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2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302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2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680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44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003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</w:div>
                  </w:divsChild>
                </w:div>
              </w:divsChild>
            </w:div>
          </w:divsChild>
        </w:div>
      </w:divsChild>
    </w:div>
    <w:div w:id="1252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776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1559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096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3021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9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76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17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20469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3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8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4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2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44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2131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39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4737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6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2160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787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307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62989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072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11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26125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35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21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94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87022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3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595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254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026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07782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50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320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3427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3581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9606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05913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4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5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3631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852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2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478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64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4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62462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29225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591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50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4297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2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9088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077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6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61573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4068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9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74272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80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688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75047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153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00469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6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057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4638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06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7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9862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31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33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397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213740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6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043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28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8329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5139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8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6714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98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64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42192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8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8954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5777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02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43080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36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463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32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588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266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0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90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01465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213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81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25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06935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2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351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993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6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EE3"/>
                        <w:left w:val="single" w:sz="6" w:space="23" w:color="DFDEE3"/>
                        <w:bottom w:val="single" w:sz="6" w:space="23" w:color="DFDEE3"/>
                        <w:right w:val="single" w:sz="6" w:space="23" w:color="DFDEE3"/>
                      </w:divBdr>
                      <w:divsChild>
                        <w:div w:id="11247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ala.hallett@penrith.cit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joan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joan.com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mes.Fischer\Local%20Settings\Temporary%20Internet%20Files\OLK12\Q_letter_07_col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709D-F724-4E33-A928-9FCA7F81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Q_letter_07_col (2)</Template>
  <TotalTime>1</TotalTime>
  <Pages>2</Pages>
  <Words>460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joanne.grenenger@penrith.city;joanne.grenenger@penrith.city</Manager>
  <Company>Powerhouse Museum</Company>
  <LinksUpToDate>false</LinksUpToDate>
  <CharactersWithSpaces>3279</CharactersWithSpaces>
  <SharedDoc>false</SharedDoc>
  <HLinks>
    <vt:vector size="18" baseType="variant">
      <vt:variant>
        <vt:i4>1376372</vt:i4>
      </vt:variant>
      <vt:variant>
        <vt:i4>0</vt:i4>
      </vt:variant>
      <vt:variant>
        <vt:i4>0</vt:i4>
      </vt:variant>
      <vt:variant>
        <vt:i4>5</vt:i4>
      </vt:variant>
      <vt:variant>
        <vt:lpwstr>mailto:jaala.hallett@penrith.city</vt:lpwstr>
      </vt:variant>
      <vt:variant>
        <vt:lpwstr/>
      </vt:variant>
      <vt:variant>
        <vt:i4>8060969</vt:i4>
      </vt:variant>
      <vt:variant>
        <vt:i4>3</vt:i4>
      </vt:variant>
      <vt:variant>
        <vt:i4>0</vt:i4>
      </vt:variant>
      <vt:variant>
        <vt:i4>5</vt:i4>
      </vt:variant>
      <vt:variant>
        <vt:lpwstr>http://www.thejoan.com.au/</vt:lpwstr>
      </vt:variant>
      <vt:variant>
        <vt:lpwstr/>
      </vt:variant>
      <vt:variant>
        <vt:i4>8060969</vt:i4>
      </vt:variant>
      <vt:variant>
        <vt:i4>0</vt:i4>
      </vt:variant>
      <vt:variant>
        <vt:i4>0</vt:i4>
      </vt:variant>
      <vt:variant>
        <vt:i4>5</vt:i4>
      </vt:variant>
      <vt:variant>
        <vt:lpwstr>http://www.thejoan.com.au/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Grenenger</dc:creator>
  <cp:keywords/>
  <cp:lastModifiedBy>Jaala Hallett</cp:lastModifiedBy>
  <cp:revision>4</cp:revision>
  <cp:lastPrinted>2016-11-07T11:33:00Z</cp:lastPrinted>
  <dcterms:created xsi:type="dcterms:W3CDTF">2018-10-02T01:16:00Z</dcterms:created>
  <dcterms:modified xsi:type="dcterms:W3CDTF">2018-10-02T01:22:00Z</dcterms:modified>
</cp:coreProperties>
</file>